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73" w:rsidRPr="00D02E38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E38"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проектов 2018 года организации российских и международных научных мероприятий, проводимом РФФИ и субъектами Российской Федерации </w:t>
      </w:r>
    </w:p>
    <w:p w:rsidR="00970673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75F9A">
          <w:rPr>
            <w:rStyle w:val="Hyperlink"/>
            <w:rFonts w:ascii="Times New Roman" w:hAnsi="Times New Roman" w:cs="Times New Roman"/>
            <w:sz w:val="24"/>
            <w:szCs w:val="24"/>
          </w:rPr>
          <w:t>http://www.rfbr.ru/rffi/ru/contest/n_812/o_2053671</w:t>
        </w:r>
      </w:hyperlink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0673" w:rsidRPr="00D02E38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2E38">
        <w:rPr>
          <w:rFonts w:ascii="Times New Roman" w:hAnsi="Times New Roman" w:cs="Times New Roman"/>
          <w:color w:val="FF0000"/>
          <w:sz w:val="24"/>
          <w:szCs w:val="24"/>
        </w:rPr>
        <w:t>Заявки принимаются до: 22.01.2018 23:59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Код конкурса: р_г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«Российский фонд фундаментальных исследований» (далее – Фонд) и субъекты Российской Федерации: Алтайский край, Красноярский край, город Москва, Нижегородская область, Псковская область, Республика Алтай, Республика Башкортостан, Республика Коми, Республика Татарстан, Тамбовская область, Томская область, Тульская область, </w:t>
      </w:r>
      <w:r w:rsidRPr="00D02E38">
        <w:rPr>
          <w:rFonts w:ascii="Times New Roman" w:hAnsi="Times New Roman" w:cs="Times New Roman"/>
          <w:b/>
          <w:bCs/>
          <w:sz w:val="24"/>
          <w:szCs w:val="24"/>
        </w:rPr>
        <w:t>Удмуртская Республика</w:t>
      </w:r>
      <w:r w:rsidRPr="000B0672">
        <w:rPr>
          <w:rFonts w:ascii="Times New Roman" w:hAnsi="Times New Roman" w:cs="Times New Roman"/>
          <w:sz w:val="24"/>
          <w:szCs w:val="24"/>
        </w:rPr>
        <w:t xml:space="preserve"> (далее – Субъекты РФ, Субъект РФ), действуя на основании заключенных Соглашений, объявляют о проведении конкурса проектов 2018 года организации российских и международных научных мероприятий (далее – Конкурс).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Код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«р_г».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Задача Конкурса – развитие регионального и международного научного сотрудничества, создание условий российским ученым для обмена результатами исследований, систематизация актуальных проблем и выявление тенденций научных исследований по направлениям, поддерживаемым Фондом и актуальным для Субъектов РФ.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1.1. На Конкурс может быть представлен проект организации российского или международного научного мероприятия или отдельной секции российского или международного мероприятия, проводимого на территории Российской Федерации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Проект), по научным направлениям, указанным в разделе 5 для каждого Субъекта РФ, в соответствии с Классификатором РФФИ.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До подачи Проекта на Конкурс в сети Интернет должна быть размещена информация о мероприятии: сведения о программном и организационном комитетах, о научной программе, сроках проведения, размере организационного взноса. Указание Интернет-ресурса, содержащего всю необходимую информацию и функционирующего на момент подачи заявки на участие Проекта в Конкурсе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Заявка), является обязательным условием допуска Проекта для участия в Конкурсе. Информация, указанная в сети Интернет, должна соответствовать информации, приведенной в Проекте.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На момент подачи заявки на участие Проекта в Конкурсе должна быть сформирована предварительная научная программа мероприятия, позволяющая оценить масштаб и научный уровень заявляемого мероприятия.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1.2. Заявка на участие Проекта в Конкурсе оформляется в информационной системе Фонда (далее - КИАС РФФИ).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D02E38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2E38">
        <w:rPr>
          <w:rFonts w:ascii="Times New Roman" w:hAnsi="Times New Roman" w:cs="Times New Roman"/>
          <w:color w:val="FF0000"/>
          <w:sz w:val="24"/>
          <w:szCs w:val="24"/>
        </w:rPr>
        <w:t>Оформление заявок на участие проектов в Конкурсе в КИАС РФФИ проходит с 15 декабря 2017 года до 23 часов 59 минут по московскому времени 22 января 2018 года.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После регистрации Заявки в КИАС РФФИ (присвоения регистрационного номера) в течение пяти рабочих дней в соответствующий Региональный экспертный совет Субъекта РФ по адресу, указанному в Разделе 5 настоящего Объявления, должны поступить: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печатная форма Заявки в одном экземпляре,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Декларация (Приложение) в двух экземплярах,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оформленные в соответствии с требованиями, приведенными в п. 2.2 настоящего Объявления.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Внимание: Если Заявка и Декларации поступят в Региональный экспертный совет Субъекта РФ после указанного срока, Проект может быть не допущен к Конкурсу.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1.3. Подведение итогов Конкурса - март-апрель 2018 года.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Размер денежных средств, предоставляемых на выполнение каждого из Проектов, устанавливается совместным решением Фонда и Субъекта РФ.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Условия использования гранта Фонда и денежных средств, предоставляемых субъектом РФ, определяются: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«Перечнем допускаемых РФФИ расходов гранта, выделяемого победителям конкурса проектов организации российских и международных научных мероприятий юридическим лицам»,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«Перечнем допускаемых РФФИ расходов гранта, выделяемого победителям конкурса проектов организации российских и международных научных мероприятий физическим лицам»,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если иное не указано для Субъекта РФ в разделе 5 настоящего Объявления.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1.4. Проект на Конкурс могут представить: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А) Юридическое лицо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российская организация (кроме казенного учреждения), уставом которой в качестве основной деятельности предусмотрена научная или научно-техническая деятельность (далее – Научная организация), осуществляющие свою деятельность на территории любого субъекта РФ, если иное для Субъекта РФ не указано в разделе 5 настоящего Объявления.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Внимание: Получателем гранта Фонда в случае поддержки Проекта, представленного на Конкурс от имени юридического лица, является Научная организация. При выполнении работ по Проекту, в случае его поддержки Фондом, замена Научной организации не производится.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Б) Физическое лицо, входящее в состав организационного и/или программного комитета мероприятия в качестве председателя или заместителя председателя, или физические лица, входящие в состав организационного и/или программного комитета мероприятия, объединившиеся в коллектив численностью не более 10 человек.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Внимание: Физическое лицо может представить Проект на Конкурс от своего имени или от имени коллектива физических лиц только в том случае, если является председателем или заместителем председателя организационного и/или программного комитета мероприятия.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1.5. Заявка на участие Проекта в Конкурсе от имени Научной организации подается работником Научной организации, являющимся председателем или заместителем председателя организационного и/или программного комитета мероприятия и имеющим необходимые полномочия. Полномочия лица, оформляющего Заявку в КИАС РФФИ от имени Научной организации, подтверждаются в Декларации Научной организации (см. Приложение).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При оформлении Заявки в КИАС РФФИ лицо, оформляющее Заявку, будет иметь статус Руководителя проекта.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1.6. Заявка на участие Проекта в Конкурсе от имени физического лица или коллектива физических лиц может быть подана только лицом, являющимся председателем или заместителем председателя организационного и/или программного комитета мероприятия.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Внимание: При оформлении Заявки в КИАС РФФИ физическое лицо, оформляющее Заявку от своего имени или от имени коллектива физических лиц, будет иметь статус Руководителя проекта.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При подаче на Конкурс Проекта от имени коллектива физических лиц Руководитель проекта направляет всем членам коллектива (далее - Исполнители проекта) в КИАС РФФИ приглашение принять участие в реализации Проекта.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Каждый из Исполнителей проекта, принимая в КИАС РФФИ приглашение Руководителя проекта, подтверждает, что: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ознакомлен с составом коллектива, с условиями Конкурса, «Правилами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исследований»» и «Правилами представления научных и финансовых отчетов по проектам, поддержанным федеральным государственным бюджетным учреждением «Российский фонд фундаментальных исследований»;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согласен с выбором организации, предоставляющей условия для реализации Проекта;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согласен на хранение и обработку своих персональных данных Фондом и Региональным экспертным советом Субъекта РФ, их использованием для целей проведения экспертизы, информационного и финансового сопровождения Проекта;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предоставляет Руководителю проекта право представлять его интересы в отношениях с Фондом и Субъектом РФ, организацией, предоставляющей условия для реализации Проекта, и иными юридическими и физическими лицами по всем вопросам, связанным с представлением Проекта на Конкурс, заключением договора с Фондом и Субъектом РФ (организацией осуществляющей финансирование по поручению Субъекта РФ), реализацией Проекта, предоставлением отчета по Проекту, распоряжением грантом и денежными средствами, предоставленными Субъектом РФ.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Внимание: В настоящем Объявлении термин «Руководитель проекта» используется в отношении физического лица, представляющего Проект на Конкурс от своего имени, и физического лица, представляющего Проект на Конкурс от имени коллектива.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1.7. Руководитель проекта до подачи Проекта на Конкурс должен определить юридическое лицо (кроме казенного учреждения), которое предоставит условия для реализации Проекта (далее – Организация) в случае поддержки Проекта и предоставления денежных средств Фондом и Субъектом РФ на его реализацию. Согласие Организации предоставить условия для реализации Проекта, в том числе принять грант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в Декларации Организации (Приложение), представляемой в Региональный экспертный совет Субъекта РФ.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Организации, предоставляющие условия для выполнения Проекта, могут быть расположены на территории любого субъекта Российской Федерации, если иное не указано для отдельных Субъектов РФ в разделе 5 настоящего Объявления.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Руководитель проекта имеет право представить на Конкурс только один Проект.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1.8. Проект, представленный на Конкурс, не может быть подан на конкурс проектов организации российских и международных научных мероприятий и конкурс проектов организации российских и международных молодежных научных мероприятий до подведения итогов настоящего Конкурса. Если проект с таким названием и содержанием ранее уже получил поддержку Фонда и/или Субъекта РФ и на его реализацию был предоставлен грант Фонда или выделены денежные средства Субъектом РФ, Проект не может быть представлен на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При подаче на Конкурс Проекта, содержащего данные, которым предоставлена правовая охрана, необходимо получить согласие правообладателей на размещение таких данных в средствах массовой информации, на сайте Фонда и сайте Субъекта РФ, указанного в разделе 5 настоящего Объявления.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Соответствие Проекта приведенным требованиям Руководитель проекта подтверждает в Декларации Руководителя проекта (Приложение).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1.9. При подготовке информационных и рекламных материалов необходимо указывать, что «Мероприятие проведено (проводится) при финансовой поддержке Российского фонда фундаментальных исследований и Субъекта РФ».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При подготовке печатных материалов мероприятия (трудов конференции, сборников тезисов и т.д.), в них должна содержаться ссылка на поддержку мероприятия Фондом и Субъектом РФ. В разделе 5 настоящего Объявления содержится наименование соответствующего Субъекта РФ или органа власти Субъекта РФ, которое должно быть указано в этом случае.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«Мероприятие проведено (проводится) при финансовой поддержке Российского фонда фундаментальных исследований, и Правительства Субъекта РФ, Проект №18-41-000001».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1.10. В случае поддержки Проекта и предоставления денежных средств на его реализацию Руководитель проекта и Исполнители проекта дают согласие на опубликование Фондом и Субъектом РФ аннотации Проекта и результатов реализации Проекта (в печатной и электронной форме).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1.11. После подведения итогов Конкурса список поддержанных Проектов будет опубликован на сайте Фонда и на сайте Субъекта РФ, если это указано в разделе 5 настоящего Объявления.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Руководители проектов, представившие Проекты на Конкурс, будут извещены о поддержке проекта или об отказе поддержать Проект через Личные кабинеты в КИАС РФФИ.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Фонд предоставляет на реализацию каждого Проекта, получившего поддержку по результатам Конкурса, грант в размере 50 процентов от общей суммы денежных средств, выделенных на реализацию Проекта совместным решением Фонда и Субъекта РФ.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Субъект РФ предоставляет на реализацию каждого Проекта, получившего поддержку по результатам Конкурса, денежные средства в размере 50 процентов от общей суммы, выделенной на реализацию Проекта совместным решением Фонда и Субъекта РФ.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1.12. Порядок взаимодействия Фонда с физическими лицами, проекты которых получат поддержку Фонда по результатам Конкурса, Научной организацией и Организацией определяется «Правилами организации и проведения работ по научным проектам, поддержанным РФФИ» и Договором, который должен быть заключен в соответствии с указанными Правилами, далее – Договор (Раздел «Конкурсы / Конкурсная документация / Договор (соглашение)».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Внимание: Фонд предоставляет грант на реализацию Проекта только после заключения Договора. Для заключения Договора получения номера ЦИТиС не требуется.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Субъект РФ осуществляет взаимодействие с лицами, проекты которых будут поддержаны по результатам Конкурса, по собственным правилам.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2. Порядок оформления и подачи заявки на участие Проекта в Конкурсе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Заявку на участие Проекта в Конкурсе Руководитель проекта оформляет в электронном виде в КИАС РФФИ.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2.1. Для оформления Заявки в КИАС РФФИ Руководитель проекта должен: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зарегистрироваться в КИАС РФФИ, если он не был зарегистрирован ранее;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предложить зарегистрироваться в КИАС РФФИ всем Исполнителям проекта, если они не были зарегистрированы ранее (при подаче Проекта на Конкурс от имени физических лиц);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направить приглашение всем членам коллектива (при подаче Проекта на Конкурс от имени физических лиц);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внести в КИАС РФФИ все необходимые данные;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подписать в КИАС РФФИ Заявку.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Руководитель проекта вносит в КИАС РФФИ данные о Проекте.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Все данные, вносимые в КИАС РФФИ, должны быть актуальны на момент оформления Заявки в КИАС РФФИ.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Название Проекта должно начинаться со слов «Проект организации название мероприятия…» или для секции мероприятия «Проект организации секции название секции в рамках название мероприятия..». В аннотации необходимо указать, решению каких фундаментальных научных проблем будет способствовать проводимое мероприятие.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Внимание: В Заявке должен быть указан общий размер финансирования мероприятия, включающий средства Фонда и Субъекта РФ.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Сведения о Руководителе проекта и Исполнителях проекта заполняются автоматически (вносятся сведения, введенные в КИАС РФФИ при регистрации персоны).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Внимание: Если Исполнитель проекта принял приглашение Руководителя проекта в КИАС РФФИ, он не имеет возможности самостоятельно исключить себя из состава Исполнителей проекта. Удалить его из состава Исполнителей проекта (из Заявки) может только Руководитель проекта до подписания Заявки в КИАС РФФИ.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Если Исполнитель проекта не принимает приглашение Руководителя проекта, то сведения о нем будут автоматически удалены из Заявки при подписании Руководителем проекта Заявки в КИАС РФФИ.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Сведения о Научной организации (Организации) заполняются автоматически, если они имеются в КИАС РФФИ. Если карточка Научной организации (Организации) отсутствует в КИАС РФФИ, Руководитель проекта должен обратиться в службу поддержки КИАС РФФИ для внесения в КИАС РФФИ необходимых сведений о Научной организации (Организации).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Внимание: Руководитель проекта получит возможность подписать Заявку в КИАС РФФИ только в том случае, если статус карточки Научной организации (Организации) в КИАС РФФИ «Подписана» или «Достоверность подтверждена».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К Заявке в КИАС РФФИ должны быть присоединены файлы в формате RTF, содержащие: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предварительная научная программа мероприятия (секции мероприятия) (см. Приложение);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сведения об участниках мероприятия (см. Приложение).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К Заявке в КИАС РФФИ может быть присоединен файл в формате PDF, содержащий дополнительную информацию о проводимом мероприятии.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Максимальный размер каждого присоединенного файла не должен превышать 4 Мб.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регистрируется автоматически - Заявка (Проект) получает регистрационный номер.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Внимание: Регистрация Заявки в КИАС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внести изменения Руководитель проекта должен снять Заявку с Конкурса, нажав кнопку «Снять заявку с регистрации». После снятия Заявки, она может быть подписана Руководителем проекта ещё только один раз.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2.2. После присвоения Заявке (Проекту) регистрационного номера Руководитель проекта должен распечатать из КИАС РФФИ: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Заявку (со всеми формами и присоединенными файлами) в одном экземпляре,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при подаче Проекта от имени юридического лица Декларацию Научной организации (см. приложение) в двух экземплярах;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0672">
        <w:rPr>
          <w:rFonts w:ascii="Times New Roman" w:hAnsi="Times New Roman" w:cs="Times New Roman"/>
          <w:sz w:val="24"/>
          <w:szCs w:val="24"/>
        </w:rPr>
        <w:t xml:space="preserve"> при подаче Проекта от имени физического лица (коллектива физических лиц) Декларацию Организации и Декларацию Руководителя проекта (см. приложение) в двух экземплярах.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Формы в составе Заявки должны быть подписаны Руководителем проекта и иными указанными в них лицами. Подпись лица, действующего от имени Научной организации и Организации, должна быть заверена печатью.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Декларация Научной организации и Декларация Организации должны быть подписаны руководителем Научной организации (Организации) или должностным лицом, имеющим соответствующие полномочия. Подпись руководителя Научной организации (Организации) (должностного лица, имеющего соответствующие полномочия) должна быть заверена печатью.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Декларация Руководителя проекта должна быть подписана Руководителем проекта. Подпись Руководителя проекта должна быть заверена должностным лицом организации, с которой Руководитель проекта состоит в трудовых отношениях (основное место работы), или Организации.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Заявления председателей организационного и программного комитета мероприятия, содержащиеся в Декларации Научной организации (см. приложение) и Декларации Руководителя проекта (см. приложение), должны быть подписаны соответственно председателями организационного и программного комитетов.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Внимание: Заявка и Декларации должны быть распечатаны из КИАС РФФИ, подписаны, заверены в соответствии с приведенными выше требованиями и представлены в Региональный экспертный совет Субъекта РФ в срок, установленный п.1.2 настоящего Объявления.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При невыполнении этих требований Проект не будет допущен к Конкурсу.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Печатная форма Заявки и Декларации должны быть направлены в региональный экспертный совет Субъекта РФ почтовым отправлением. На конверте, кроме надписей необходимых для отправления, должна быть нанесена надпись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Материалы, входящие в состав Заявки и Декларации, должны быть сшиты скобами: материалы Заявки отдельно, Декларации отдельно.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Внимание: Посылки, бандероли, почтовые отправления с объявленной ценностью и заказные письма региональные экспертные советы Субъектов РФ не принимают.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Сопроводительные, рекомендательные и иные письма региональные экспертные советы Фонда и Субъекта РФ не рассматривают.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3. Экспертиза Проекта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3.1. Фонд и Субъект РФ принимают решения о предоставлении грантов на основании результатов экспертизы Проекта, проводимой Фондом и Региональным экспертным советом Субъекта РФ.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Критерии оценки Проектов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3.2. Информация о содержании проектов (заявок) и о результатах экспертизы – строго конфиденциальная. В соответствии с правилами Фонда и Соглашениями Фонда с Субъектами РФ члены региональных экспертных советов Субъектов РФ, экспертного совета Фонда, эксперты и сотрудники Фонда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поддержке Проекта и выделении денежных средства на его реализацию или об отказе поддержать Проект.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Фонд, члены региональных экспертных советов Субъектов РФ, экспертного совета Фонда и эксперты, не вступают в обсуждение результатов экспертизы.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Проекты, представленные на Конкурс, не возвращаются.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4. Предоставление отчетов о реализации Проекта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4.1. Отчеты о результатах работы по Проекту оформляются и предоставляются в Фонд и в Субъект РФ.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В Фонд отчеты представляются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В Субъект РФ отчеты представляются в соответствии с нормативными актами субъекта РФ и договорами, на основании которых Субъект РФ предоставляет денежные средства на реализацию проектов.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 Особые условия проведения Конкурсов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5.1. Конкурс проектов организации российских и международных научных мероприятий, проводимый Фондом и Администрацией Алтайского края.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5.1.1. Фонд и Администрация Алтайского края, действуя на основании Соглашения № 157 между Российским фондом фундаментальных исследований и Администрацией Алтайского края о проведении совместного (регионального) конкурса проектов фундаментальных исследований в 2011 – 2015 годах от 11 августа 2010 г. и между Российским гуманитарным научным фондом и Администрацией Алтайского края о проведении конкурсов проектов в области гуманитарных наук в 2011 – 2015 годах от 01 апреля 2010 г., объявляют о проведении конкурса проектов 2018 г. организации российских и международных научных мероприятий,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Руководитель проекта, представляющий проект на Конкурс по кодам Классификатора РФФИ 09-14, должен состоять в трудовых отношениях с организацией, осуществляющей свою деятельность на территории Алтайского края, а также проживать на территории Алтайского края.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5.1.2. Печатная форма заявки на участие проекта в Конкурсе (Заявка) и Декларации направляются в Региональный экспертный совет Алтайского края по адресу: г. Барнаул, ул. Ползунова, д. 36, каб. 404.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 для справок: (3852) 29-86-89.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Алтайский край – (№18-41-221001)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5.2. Конкурс проектов фундаментальных исследований, проводимый Фондом и Правительством Красноярского края.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5.2.1. Фонд и Правительство Красноярского края, действуя на основании Соглашения № 228 между Российским фондом фундаментальных исследований и Правительством Красноярского края о проведении совместного (регионального) конкурса проектов фундаментальных исследований от 22 декабря 2015 г., объявляют проведении конкурса проектов организации российских и международных научных мероприятий в 2018 г.,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5.2.2. Печатная форма заявки на участие проекта в Конкурсе (Заявка) и Декларации направляются в Региональный экспертный совет по адресу: г. Красноярск, пр. Мира, д. 18, стр. 3, каб. 4-2.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 для справок: (391) 291-38-51.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Красноярский край – (№18-41-241001)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5.3. Конкурс проектов фундаментальных научных исследований, проводимый Фондом и Департаментом образования города Москвы.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5.3.1. Фонд и Департамент образования города Москвы, действуя на основании Соглашения между Российским гуманитарным научным фондом и Департаментом образования города Москвы «О региональном конкурсе проектов в области гуманитарных наук на 2013 - 2016 гг. от 05 сентября 2012 г., объявляют проведении конкурса проектов организации российских и международных научных мероприятий в 2018 г.,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Руководитель проекта, представляющий проект на Конкурс по кодам Классификатора РФФИ 09-14, должен состоять в трудовых отношениях с организацией, подведомственной Департаменту образования города Москвы, а также проживать на территории города Москвы.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5.3.2. Печатная форма заявки на участие проекта в Конкурсе (Заявка) и Декларации направляются в Региональный экспертный совет по адресу: г. Москва, 2-й Сельскохозяйственный проезд, дом 4, к.1.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 для справок: (499) 181-58-64.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город Москва – (№18-41-771001)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5.4. Конкурс проектов фундаментальных научных исследований, проводимый Фондом и Правительством Нижегородской области.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5.4.1. Фонд и Правительство Нижегородской области, действуя на основании Соглашения № 206 между федеральным государственным бюджетным учреждением «Российский фонд фундаментальных исследований» и Правительством Нижегородской области о проведении совместных (региональных) конкурсов проектов фундаментальных исследований от 10 января 2014 г., объявляют проведении конкурса проектов организации российских и международных научных мероприятий в 2018 г.,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5.4.2. Печатная форма заявки на участие проекта в Конкурсе (Заявка) и Декларации направляются в Региональный экспертный совет по адресу: г. Нижний Новгород, ул. Костина, д. 2.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Телефоны для справок: (831) 435-11-34, (831) 435-11-06.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Нижегородская область – (№18-41-521001)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5.5. Конкурс проектов фундаментальных научных исследований, проводимый Фондом и Администрацией Псковской области.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5.5.1. Фонд и Администрация Псковской области, действуя на основании Соглашения между Российским гуманитарным научным фондом и Администрацией Псковской области «О региональном конкурсе проектов в области гуманитарных наук на 2014 – 2015 гг.» от 10 сентября 2012 г., объявляют проведении конкурса проектов организации российских и международных научных мероприятий в 2018 г.,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Руководитель проекта, представляющий проект на Конкурс по кодам Классификатора РФФИ 09-14, должен состоять в трудовых отношениях с организацией, осуществляющей свою деятельность на территории Псковской области, а также проживать на территории Псковской области.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5.5.2. Печатная форма заявки на участие проекта в Конкурсе (Заявка) и Декларации направляются в Региональный экспертный совет по адресу: г. Псков, ул. Некрасова, д. 23, Государственное управление образования Псковской области, каб. 31, для Регионального экспертного совета.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 для справок: 911- 388-94-06.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Псковская область – (№18-41-601001)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5.6. Конкурс проектов фундаментальных научных исследований, проводимый Фондом и Правительством Республики Алтай.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5.6.1. Фонд и Правительство Республики Алтай, действуя на основании Соглашения между Российским гуманитарным научным фондом и Правительством Республики Алтай «О совместном конкурсе проектов в области гуманитарных наук на 2016 – 2020 гг.» от 04 мая 2015 г., объявляют проведении конкурса проектов организации российских и международных научных мероприятий в 2018 г.,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Руководитель проекта, представляющий проект на Конкурс по кодам Классификатора РФФИ 09-14, должен состоять в трудовых отношениях с организацией, осуществляющей свою деятельность на территории Республики Алтай, а также проживать на территории Республики Алтай.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5.6.2 Печатная форма заявки на участие проекта в Конкурсе (Заявка) и Декларации направляются в Региональный экспертный совет по адресу: г. Горно-Алтайск, ул. Ленкина, д. 1.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Телефоны для справок: (38822) 6-63-20, (38822) 2-22-94.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Республика Алтай – (№18-41-041001)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5.7. Конкурс проектов фундаментальных научных исследований, проводимый Фондом и Правительством Республики Башкортостан.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5.7.1. Фонд и Правительство Республики Башкортостан, действуя на основании Соглашения между Российским гуманитарным научным фондом и Правительством Республики Башкортостан «О региональном конкурсе проектов в области гуманитарных наук на 2015 – 2019 гг.» от 03 сентября 2014 г., объявляют проведении конкурса проектов организации российских и международных научных мероприятий в 2018 г.,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Руководитель проекта, представляющий проект на Конкурс по кодам Классификатора РФФИ 09-14, должен состоять в трудовых отношениях с организацией, осуществляющей свою деятельность на территории Республики Башкортостан, а также проживать на территории Республики Башкортостан.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5.7.2. Печатная форма заявки на участие проекта в Конкурсе (Заявка) и Декларации направляются в Региональный экспертный совет по адресу: г. Уфа, ул. Кирова, д. 15, каб. 210, научно-организационный отдел.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Телефоны для справок: (3472) 72-79-42, (3472) 72-78-55.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Республика Башкортостан – (№18-41-021001)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5.8. Конкурс проектов фундаментальных научных исследований, проводимый Фондом и Правительством Республики Коми.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5.8.1. Фонд и Правительство Республики Коми, действуя на основании Соглашения № 181 между Российским фондом фундаментальных исследований и Правительством Республики Коми о совместном региональном конкурсе проектов научных исследований Республики Коми и Российского фонда фундаментальных исследований на 2013 – 2017 годы и Российским гуманитарным научным фондом и Правительством Республики Коми о региональном конкурсе научных проектов в области гуманитарных наук «Русский Север: история, современность, перспективы» по Республике Коми на 2016-2020 годы от 15 октября 2015 г., объявляют проведении конкурса проектов организации российских и международных научных мероприятий в 2018 г.,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Руководитель проекта, представляющий проект на Конкурс по кодам Классификатора РФФИ 09-14, должен состоять в трудовых отношениях с организацией, осуществляющей свою деятельность на территории Республики Коми, а также проживать на территории Республики Коми.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5.8.2. Печатная форма заявки на участие проекта в Конкурсе (Заявка) и Декларации направляются в Региональный экспертный совет по адресу: г. Сыктывкар, ГСП-2, ул. Первомайская, д. 54, каб. 208.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 для справок: (8212) 24-00-37.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Республика Коми – (№18-41-111001)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5.9. Конкурс проектов фундаментальных научных исследований, проводимый Фондом и Правительством Республики Татарстан.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5.9.1. Фонд и Правительство Республики Татарстан, действуя на основании Соглашения № 216 между Российским фондом фундаментальных исследований и Правительством Республики Татарстан «О региональных конкурсах проектов фундаментальных научных исследований на 2015 – 2019 годы» от 09 февраля 2015 г. и Соглашения между Российским гуманитарным научным фондом Правительством Республики Татарстан «О региональном конкурсе проектов в области гуманитарных наук на 2015 – 2019 годы» от 03 сентября 2014 г., объявляют проведении конкурса проектов организации российских и международных научных мероприятий в 2018 г.,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Руководитель проекта, представляющий проект на Конкурс по кодам Классификатора РФФИ 09-14, должен состоять в трудовых отношениях с организацией, осуществляющей свою деятельность на территории Республики Татарстан, а также проживать на территории Республики Татарстан.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5.9.2. Печатная форма заявки на участие проекта в Конкурсе (Заявка) и Декларации направляются в Региональный экспертный совет по адресу: г. Казань, ул. Баумана, д. 20, Академия наук РТ - каб. 302 и каб. 306 (для заявок по гуманитарным направлениям).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Телефоны для справок: (843) 292-67-72, (843) 292-57-82.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Республика Татарстан– (№18-41-161001)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5.10. Конкурс проектов фундаментальных научных исследований, проводимый Фондом и администрацией Тамбовской области.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5.10.1. Фонд и администрация Тамбовской области, действуя на основании Соглашения № 139 между Российским фондом фундаментальных исследований и администрацией Тамбовской области о проведении совместного (регионального) конкурса проектов фундаментальных исследований от 08 октября 2008 г. и Соглашения между Российским гуманитарным научным фондом и администрацией Тамбовской области «О региональном конкурсе проектов в области гуманитарных наук на 2016 – 2020 гг.» от 29 июня 2015 г., объявляют проведении конкурса проектов организации российских и международных научных мероприятий в 2018 г.,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Руководитель проекта, представляющий проект на Конкурс по кодам Классификатора РФФИ 09-14, должен состоять в трудовых отношениях с организацией, осуществляющей свою деятельность на территории Тамбовской области, а также проживать на территории Республики Татарстан.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5.10.2. Печатная форма заявки на участие проекта в Конкурсе (Заявка) и Декларации направляются в Региональный экспертный совет по адресу: г. Тамбов, ул. Советская, д. 108, управление образования и науки Тамбовской области, отдел профессионального образования и науки, каб.47.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Телефоны для справок: (4752) 79-23-49, (4752) 79-23-23.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Тамбовская область – (№18-41-681001)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5.11. Конкурс проектов фундаментальных научных исследований, проводимый Фондом и Администрацией Томской области.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5.11.1. Фонд и Администрация Томской области, действуя на основании Соглашения № 242 между федеральным государственным бюджетным учреждением «Российский фонд фундаментальных исследований» и Администрацией Томской области о проведении региональных конкурсов проектов фундаментальных научных исследований и регионального конкурса проектов организации российских и международных научных мероприятий от 02 ноября 2017 г., объявляют проведении конкурса проектов организации российских и международных научных мероприятий в 2018 г.,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5.11.2. Печатная форма заявки на участие проекта в Конкурсе (Заявка) и Декларации направляются в Региональный экспертный совет по адресу: г. Томск, пл. Ленина, д. 6, каб. 374.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Телефоны для справок: (3822) 51-06-87, (3822) 51-06-68.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Томская область – (№18-41-701001)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5.12. Конкурс проектов фундаментальных научных исследований, проводимый Фондом и Правительством Тульской области.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5.12.1. Фонд и Правительство Тульской области, действуя на основании Соглашения между Российским гуманитарным научным фондом и правительством Тульской области «О региональном конкурсе проектов в области гуманитарных наук на 2013 – 2015 гг.» от 04 июля 2012 г., объявляют о проведении конкурса проектов фундаментальных научных исследований в 2018 г.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Руководитель проекта, представляющий проект на Конкурс по кодам Классификатора РФФИ 09-14, должен состоять в трудовых отношениях с организацией, осуществляющей свою деятельность на территории Тульской области, а также проживать на территории Тульской области.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 5.12.2. Печатная форма заявки на участие проекта в Конкурсе (Заявка) и Декларации направляются в Региональный экспертный совет по адресу: г. Тула, проспект Ленина, д. 2, каб. 319.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Телефоны для справок: (4872) 71-75-95 (доб. 30-15), (953) 192-35-90.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Тульская область – (№18-41-711001)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 xml:space="preserve">5.13. Конкурс проектов фундаментальных научных исследований, проводимый Фондом и Правительством Удмуртской Республики. 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5.13.1. Фонд и Правительство Удмуртской Республики, действуя на основании Соглашения № 244 между федеральным государственным бюджетным учреждением «Российский фонд фундаментальных исследований» и Правительством Удмуртской Республики о проведении региональных конкурсов проектов фундаментальных научных исследований и регионального конкурса проектов организации российских и международных научных мероприятий от 30 ноября 2017 г. объявляют проведении конкурса проектов организации российских и международных научных мероприятий в 2018 г., далее – Конкурс.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5.13.2. Печатная форма заявки на участие проекта в Конкурсе (Заявка) и Декларации направляются в Региональный экспертный совет по адресу: г. Ижевск, ул. Т. Карамзиной, 34, Удмуртский научный центр УрО РАН.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Телефон для справок: (3412)20-76-58.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Оформление надписей на конверте – «Конкурс РФФИ – Субъект РФ – номер Заявки (Проекта) – код Конкурса».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Образец: «Конкурс РФФИ – Удмуртская Республика – (№18-41-181001) – р_г».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По вопросам участия в конкурсе и оформления заявок можно обращаться в Управление региональных и межгосударственных программ РФФИ.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72">
        <w:rPr>
          <w:rFonts w:ascii="Times New Roman" w:hAnsi="Times New Roman" w:cs="Times New Roman"/>
          <w:sz w:val="24"/>
          <w:szCs w:val="24"/>
        </w:rPr>
        <w:t>Тел.: (499) 995-16-20</w:t>
      </w:r>
    </w:p>
    <w:p w:rsidR="00970673" w:rsidRPr="000B0672" w:rsidRDefault="00970673" w:rsidP="000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0673" w:rsidRPr="000B0672" w:rsidSect="00AF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672"/>
    <w:rsid w:val="000B0672"/>
    <w:rsid w:val="00174ECB"/>
    <w:rsid w:val="003F739F"/>
    <w:rsid w:val="00970673"/>
    <w:rsid w:val="00AF5CDA"/>
    <w:rsid w:val="00C1466D"/>
    <w:rsid w:val="00D02E38"/>
    <w:rsid w:val="00DA1808"/>
    <w:rsid w:val="00E75F9A"/>
    <w:rsid w:val="00F5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7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53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15</Pages>
  <Words>5421</Words>
  <Characters>30900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проектов 2018 года организации российских и международных научных мероприятий, проводимом РФФИ и субъектами Российской Федерации </dc:title>
  <dc:subject/>
  <dc:creator>User</dc:creator>
  <cp:keywords/>
  <dc:description/>
  <cp:lastModifiedBy>o</cp:lastModifiedBy>
  <cp:revision>3</cp:revision>
  <dcterms:created xsi:type="dcterms:W3CDTF">2017-12-18T09:04:00Z</dcterms:created>
  <dcterms:modified xsi:type="dcterms:W3CDTF">2017-12-18T09:05:00Z</dcterms:modified>
</cp:coreProperties>
</file>