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7AE" w:rsidRPr="006105E4" w:rsidRDefault="000D67AE" w:rsidP="00952BD6">
      <w:pPr>
        <w:rPr>
          <w:lang w:eastAsia="en-US"/>
        </w:rPr>
      </w:pPr>
    </w:p>
    <w:p w:rsidR="000D67AE" w:rsidRPr="006105E4" w:rsidRDefault="000D67AE" w:rsidP="00952BD6">
      <w:pPr>
        <w:tabs>
          <w:tab w:val="left" w:pos="1418"/>
        </w:tabs>
        <w:autoSpaceDE w:val="0"/>
        <w:autoSpaceDN w:val="0"/>
        <w:adjustRightInd w:val="0"/>
        <w:ind w:left="708" w:firstLine="709"/>
        <w:jc w:val="center"/>
        <w:rPr>
          <w:b/>
          <w:bCs/>
          <w:sz w:val="26"/>
          <w:szCs w:val="26"/>
          <w:lang w:eastAsia="en-US"/>
        </w:rPr>
      </w:pPr>
      <w:bookmarkStart w:id="0" w:name="_GoBack"/>
      <w:bookmarkEnd w:id="0"/>
      <w:r w:rsidRPr="006105E4">
        <w:rPr>
          <w:b/>
          <w:bCs/>
          <w:sz w:val="26"/>
          <w:szCs w:val="26"/>
          <w:lang w:eastAsia="en-US"/>
        </w:rPr>
        <w:t>Сведения о претенденте, участвующем в конкурсе</w:t>
      </w:r>
    </w:p>
    <w:p w:rsidR="000D67AE" w:rsidRPr="006105E4" w:rsidRDefault="000D67AE" w:rsidP="00952BD6">
      <w:pPr>
        <w:tabs>
          <w:tab w:val="left" w:pos="1418"/>
        </w:tabs>
        <w:autoSpaceDE w:val="0"/>
        <w:autoSpaceDN w:val="0"/>
        <w:adjustRightInd w:val="0"/>
        <w:ind w:left="708" w:firstLine="709"/>
        <w:jc w:val="center"/>
        <w:rPr>
          <w:b/>
          <w:bCs/>
          <w:sz w:val="26"/>
          <w:szCs w:val="26"/>
          <w:lang w:eastAsia="en-US"/>
        </w:rPr>
      </w:pPr>
      <w:r w:rsidRPr="006105E4">
        <w:rPr>
          <w:b/>
          <w:bCs/>
          <w:sz w:val="26"/>
          <w:szCs w:val="26"/>
          <w:lang w:eastAsia="en-US"/>
        </w:rPr>
        <w:t xml:space="preserve">на замещение должности </w:t>
      </w:r>
    </w:p>
    <w:p w:rsidR="000D67AE" w:rsidRPr="006105E4" w:rsidRDefault="000D67AE" w:rsidP="00952BD6">
      <w:pPr>
        <w:tabs>
          <w:tab w:val="left" w:pos="1418"/>
        </w:tabs>
        <w:autoSpaceDE w:val="0"/>
        <w:autoSpaceDN w:val="0"/>
        <w:adjustRightInd w:val="0"/>
        <w:ind w:left="708" w:firstLine="709"/>
        <w:jc w:val="center"/>
        <w:rPr>
          <w:sz w:val="16"/>
          <w:szCs w:val="16"/>
          <w:lang w:eastAsia="en-US"/>
        </w:rPr>
      </w:pPr>
    </w:p>
    <w:p w:rsidR="000D67AE" w:rsidRPr="006105E4" w:rsidRDefault="000D67AE" w:rsidP="00952BD6">
      <w:pPr>
        <w:tabs>
          <w:tab w:val="left" w:pos="1418"/>
        </w:tabs>
        <w:autoSpaceDE w:val="0"/>
        <w:autoSpaceDN w:val="0"/>
        <w:adjustRightInd w:val="0"/>
        <w:ind w:left="708" w:firstLine="709"/>
        <w:jc w:val="center"/>
        <w:rPr>
          <w:sz w:val="16"/>
          <w:szCs w:val="16"/>
          <w:lang w:eastAsia="en-US"/>
        </w:rPr>
      </w:pPr>
    </w:p>
    <w:p w:rsidR="000D67AE" w:rsidRPr="006105E4" w:rsidRDefault="000D67AE" w:rsidP="00952BD6">
      <w:pPr>
        <w:tabs>
          <w:tab w:val="left" w:pos="1418"/>
        </w:tabs>
        <w:autoSpaceDE w:val="0"/>
        <w:autoSpaceDN w:val="0"/>
        <w:adjustRightInd w:val="0"/>
        <w:ind w:left="708" w:firstLine="709"/>
        <w:jc w:val="center"/>
        <w:rPr>
          <w:sz w:val="16"/>
          <w:szCs w:val="16"/>
          <w:lang w:eastAsia="en-US"/>
        </w:rPr>
      </w:pPr>
      <w:r w:rsidRPr="006105E4">
        <w:rPr>
          <w:sz w:val="16"/>
          <w:szCs w:val="16"/>
          <w:lang w:eastAsia="en-US"/>
        </w:rPr>
        <w:t>_______________________________________________________________________________________________.</w:t>
      </w:r>
    </w:p>
    <w:p w:rsidR="000D67AE" w:rsidRPr="006105E4" w:rsidRDefault="000D67AE" w:rsidP="00952BD6">
      <w:pPr>
        <w:tabs>
          <w:tab w:val="left" w:pos="1418"/>
        </w:tabs>
        <w:autoSpaceDE w:val="0"/>
        <w:autoSpaceDN w:val="0"/>
        <w:adjustRightInd w:val="0"/>
        <w:ind w:left="708" w:firstLine="709"/>
        <w:jc w:val="center"/>
        <w:rPr>
          <w:sz w:val="16"/>
          <w:szCs w:val="16"/>
          <w:lang w:eastAsia="en-US"/>
        </w:rPr>
      </w:pPr>
      <w:r w:rsidRPr="006105E4">
        <w:rPr>
          <w:sz w:val="16"/>
          <w:szCs w:val="16"/>
          <w:lang w:eastAsia="en-US"/>
        </w:rPr>
        <w:t>(указывается наименование должности, структурное подразделение, доля ставки)</w:t>
      </w:r>
    </w:p>
    <w:p w:rsidR="000D67AE" w:rsidRPr="006105E4" w:rsidRDefault="000D67AE" w:rsidP="00952BD6">
      <w:pPr>
        <w:tabs>
          <w:tab w:val="left" w:pos="1418"/>
        </w:tabs>
        <w:autoSpaceDE w:val="0"/>
        <w:autoSpaceDN w:val="0"/>
        <w:adjustRightInd w:val="0"/>
        <w:ind w:left="708" w:firstLine="709"/>
        <w:jc w:val="center"/>
        <w:rPr>
          <w:sz w:val="16"/>
          <w:szCs w:val="16"/>
          <w:lang w:eastAsia="en-US"/>
        </w:rPr>
      </w:pPr>
    </w:p>
    <w:p w:rsidR="000D67AE" w:rsidRPr="006105E4" w:rsidRDefault="000D67AE" w:rsidP="00952BD6">
      <w:pPr>
        <w:tabs>
          <w:tab w:val="left" w:pos="1418"/>
        </w:tabs>
        <w:autoSpaceDE w:val="0"/>
        <w:autoSpaceDN w:val="0"/>
        <w:adjustRightInd w:val="0"/>
        <w:ind w:left="708" w:firstLine="709"/>
        <w:jc w:val="center"/>
        <w:rPr>
          <w:sz w:val="26"/>
          <w:szCs w:val="26"/>
          <w:lang w:eastAsia="en-US"/>
        </w:rPr>
      </w:pPr>
      <w:r w:rsidRPr="006105E4">
        <w:rPr>
          <w:sz w:val="26"/>
          <w:szCs w:val="26"/>
          <w:lang w:eastAsia="en-US"/>
        </w:rPr>
        <w:t>Квалификация и опыт претендента</w:t>
      </w:r>
      <w:r w:rsidRPr="006105E4">
        <w:rPr>
          <w:sz w:val="26"/>
          <w:szCs w:val="26"/>
          <w:vertAlign w:val="superscript"/>
          <w:lang w:eastAsia="en-US"/>
        </w:rPr>
        <w:footnoteReference w:id="1"/>
      </w:r>
    </w:p>
    <w:p w:rsidR="000D67AE" w:rsidRPr="006105E4" w:rsidRDefault="000D67AE" w:rsidP="00952BD6">
      <w:pPr>
        <w:tabs>
          <w:tab w:val="left" w:pos="1418"/>
        </w:tabs>
        <w:autoSpaceDE w:val="0"/>
        <w:autoSpaceDN w:val="0"/>
        <w:adjustRightInd w:val="0"/>
        <w:ind w:left="708" w:firstLine="709"/>
        <w:jc w:val="center"/>
        <w:rPr>
          <w:b/>
          <w:bCs/>
          <w:sz w:val="16"/>
          <w:szCs w:val="16"/>
          <w:lang w:eastAsia="en-US"/>
        </w:rPr>
      </w:pPr>
    </w:p>
    <w:tbl>
      <w:tblPr>
        <w:tblW w:w="9567" w:type="dxa"/>
        <w:tblInd w:w="-106" w:type="dxa"/>
        <w:tblBorders>
          <w:top w:val="single" w:sz="6" w:space="0" w:color="000000"/>
          <w:left w:val="single" w:sz="6" w:space="0" w:color="000000"/>
          <w:bottom w:val="single" w:sz="6" w:space="0" w:color="000000"/>
          <w:right w:val="single" w:sz="6" w:space="0" w:color="000000"/>
        </w:tblBorders>
        <w:tblLayout w:type="fixed"/>
        <w:tblLook w:val="0000"/>
      </w:tblPr>
      <w:tblGrid>
        <w:gridCol w:w="7866"/>
        <w:gridCol w:w="1701"/>
      </w:tblGrid>
      <w:tr w:rsidR="000D67AE" w:rsidRPr="006105E4">
        <w:trPr>
          <w:trHeight w:val="157"/>
        </w:trPr>
        <w:tc>
          <w:tcPr>
            <w:tcW w:w="7866"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r w:rsidRPr="006105E4">
              <w:rPr>
                <w:color w:val="000000"/>
                <w:sz w:val="23"/>
                <w:szCs w:val="23"/>
              </w:rPr>
              <w:t xml:space="preserve">Фамилия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p>
        </w:tc>
      </w:tr>
      <w:tr w:rsidR="000D67AE" w:rsidRPr="006105E4">
        <w:trPr>
          <w:trHeight w:val="157"/>
        </w:trPr>
        <w:tc>
          <w:tcPr>
            <w:tcW w:w="7866"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r w:rsidRPr="006105E4">
              <w:rPr>
                <w:color w:val="000000"/>
                <w:sz w:val="23"/>
                <w:szCs w:val="23"/>
              </w:rPr>
              <w:t xml:space="preserve">Имя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p>
        </w:tc>
      </w:tr>
      <w:tr w:rsidR="000D67AE" w:rsidRPr="006105E4">
        <w:trPr>
          <w:trHeight w:val="157"/>
        </w:trPr>
        <w:tc>
          <w:tcPr>
            <w:tcW w:w="7866"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r w:rsidRPr="006105E4">
              <w:rPr>
                <w:color w:val="000000"/>
                <w:sz w:val="23"/>
                <w:szCs w:val="23"/>
              </w:rPr>
              <w:t xml:space="preserve">Отчество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p>
        </w:tc>
      </w:tr>
      <w:tr w:rsidR="000D67AE" w:rsidRPr="006105E4">
        <w:trPr>
          <w:trHeight w:val="157"/>
        </w:trPr>
        <w:tc>
          <w:tcPr>
            <w:tcW w:w="7866"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r w:rsidRPr="006105E4">
              <w:rPr>
                <w:color w:val="000000"/>
                <w:sz w:val="23"/>
                <w:szCs w:val="23"/>
              </w:rPr>
              <w:t xml:space="preserve">Дата рождения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p>
        </w:tc>
      </w:tr>
      <w:tr w:rsidR="000D67AE" w:rsidRPr="006105E4">
        <w:trPr>
          <w:trHeight w:val="157"/>
        </w:trPr>
        <w:tc>
          <w:tcPr>
            <w:tcW w:w="7866"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r w:rsidRPr="006105E4">
              <w:rPr>
                <w:color w:val="000000"/>
                <w:sz w:val="23"/>
                <w:szCs w:val="23"/>
              </w:rPr>
              <w:t xml:space="preserve">Место рождения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p>
        </w:tc>
      </w:tr>
      <w:tr w:rsidR="000D67AE" w:rsidRPr="006105E4">
        <w:trPr>
          <w:trHeight w:val="157"/>
        </w:trPr>
        <w:tc>
          <w:tcPr>
            <w:tcW w:w="7866"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r w:rsidRPr="006105E4">
              <w:rPr>
                <w:color w:val="000000"/>
                <w:sz w:val="23"/>
                <w:szCs w:val="23"/>
              </w:rPr>
              <w:t>Занимаемая должность</w:t>
            </w:r>
            <w:r>
              <w:rPr>
                <w:color w:val="000000"/>
                <w:sz w:val="23"/>
                <w:szCs w:val="23"/>
                <w:vertAlign w:val="superscript"/>
              </w:rPr>
              <w:t>*</w:t>
            </w:r>
            <w:r w:rsidRPr="006105E4">
              <w:rPr>
                <w:color w:val="000000"/>
                <w:sz w:val="23"/>
                <w:szCs w:val="23"/>
              </w:rPr>
              <w:t xml:space="preserve"> </w:t>
            </w:r>
            <w:r w:rsidRPr="006105E4">
              <w:rPr>
                <w:sz w:val="26"/>
                <w:szCs w:val="26"/>
                <w:vertAlign w:val="superscript"/>
                <w:lang w:eastAsia="en-US"/>
              </w:rPr>
              <w:footnoteReference w:id="2"/>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p>
        </w:tc>
      </w:tr>
      <w:tr w:rsidR="000D67AE" w:rsidRPr="006105E4">
        <w:trPr>
          <w:trHeight w:val="157"/>
        </w:trPr>
        <w:tc>
          <w:tcPr>
            <w:tcW w:w="7866"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vertAlign w:val="superscript"/>
              </w:rPr>
            </w:pPr>
            <w:r w:rsidRPr="006105E4">
              <w:rPr>
                <w:color w:val="000000"/>
                <w:sz w:val="23"/>
                <w:szCs w:val="23"/>
              </w:rPr>
              <w:t xml:space="preserve">Ученая степень </w:t>
            </w:r>
            <w:r>
              <w:rPr>
                <w:color w:val="000000"/>
                <w:sz w:val="23"/>
                <w:szCs w:val="23"/>
                <w:vertAlign w:val="superscript"/>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p>
        </w:tc>
      </w:tr>
      <w:tr w:rsidR="000D67AE" w:rsidRPr="006105E4">
        <w:trPr>
          <w:trHeight w:val="157"/>
        </w:trPr>
        <w:tc>
          <w:tcPr>
            <w:tcW w:w="7866"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r w:rsidRPr="006105E4">
              <w:rPr>
                <w:color w:val="000000"/>
                <w:sz w:val="23"/>
                <w:szCs w:val="23"/>
              </w:rPr>
              <w:t>Специальность учёной степени</w:t>
            </w:r>
            <w:r>
              <w:rPr>
                <w:color w:val="000000"/>
                <w:sz w:val="23"/>
                <w:szCs w:val="23"/>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p>
        </w:tc>
      </w:tr>
      <w:tr w:rsidR="000D67AE" w:rsidRPr="006105E4">
        <w:trPr>
          <w:trHeight w:val="157"/>
        </w:trPr>
        <w:tc>
          <w:tcPr>
            <w:tcW w:w="7866"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vertAlign w:val="superscript"/>
              </w:rPr>
            </w:pPr>
            <w:r w:rsidRPr="006105E4">
              <w:rPr>
                <w:color w:val="000000"/>
                <w:sz w:val="23"/>
                <w:szCs w:val="23"/>
              </w:rPr>
              <w:t xml:space="preserve">Ученое звание </w:t>
            </w:r>
            <w:r>
              <w:rPr>
                <w:color w:val="000000"/>
                <w:sz w:val="23"/>
                <w:szCs w:val="23"/>
                <w:vertAlign w:val="superscript"/>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p>
        </w:tc>
      </w:tr>
      <w:tr w:rsidR="000D67AE" w:rsidRPr="006105E4">
        <w:trPr>
          <w:trHeight w:val="157"/>
        </w:trPr>
        <w:tc>
          <w:tcPr>
            <w:tcW w:w="7866"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vertAlign w:val="superscript"/>
              </w:rPr>
            </w:pPr>
            <w:r w:rsidRPr="006105E4">
              <w:rPr>
                <w:color w:val="000000"/>
                <w:sz w:val="23"/>
                <w:szCs w:val="23"/>
              </w:rPr>
              <w:t xml:space="preserve">Членство в государственных академиях наук </w:t>
            </w:r>
            <w:r>
              <w:rPr>
                <w:color w:val="000000"/>
                <w:sz w:val="23"/>
                <w:szCs w:val="23"/>
                <w:vertAlign w:val="superscript"/>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p>
        </w:tc>
      </w:tr>
      <w:tr w:rsidR="000D67AE" w:rsidRPr="006105E4">
        <w:trPr>
          <w:trHeight w:val="157"/>
        </w:trPr>
        <w:tc>
          <w:tcPr>
            <w:tcW w:w="7866"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vertAlign w:val="superscript"/>
              </w:rPr>
            </w:pPr>
            <w:r w:rsidRPr="006105E4">
              <w:rPr>
                <w:color w:val="000000"/>
                <w:sz w:val="23"/>
                <w:szCs w:val="23"/>
              </w:rPr>
              <w:t>Грамоты, награды</w:t>
            </w:r>
            <w:r>
              <w:rPr>
                <w:color w:val="000000"/>
                <w:sz w:val="23"/>
                <w:szCs w:val="23"/>
                <w:vertAlign w:val="superscript"/>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p>
        </w:tc>
      </w:tr>
      <w:tr w:rsidR="000D67AE" w:rsidRPr="006105E4">
        <w:trPr>
          <w:trHeight w:val="157"/>
        </w:trPr>
        <w:tc>
          <w:tcPr>
            <w:tcW w:w="7866"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vertAlign w:val="superscript"/>
              </w:rPr>
            </w:pPr>
            <w:r w:rsidRPr="006105E4">
              <w:rPr>
                <w:color w:val="000000"/>
                <w:sz w:val="23"/>
                <w:szCs w:val="23"/>
              </w:rPr>
              <w:t xml:space="preserve">Почетное звание РФ </w:t>
            </w:r>
            <w:r>
              <w:rPr>
                <w:color w:val="000000"/>
                <w:sz w:val="23"/>
                <w:szCs w:val="23"/>
                <w:vertAlign w:val="superscript"/>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p>
        </w:tc>
      </w:tr>
      <w:tr w:rsidR="000D67AE" w:rsidRPr="006105E4">
        <w:trPr>
          <w:trHeight w:val="157"/>
        </w:trPr>
        <w:tc>
          <w:tcPr>
            <w:tcW w:w="7866"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r w:rsidRPr="006105E4">
              <w:rPr>
                <w:color w:val="000000"/>
                <w:sz w:val="23"/>
                <w:szCs w:val="23"/>
              </w:rPr>
              <w:t>Наименование учебного заведения, в котором получено высшее образование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p>
        </w:tc>
      </w:tr>
      <w:tr w:rsidR="000D67AE" w:rsidRPr="006105E4">
        <w:trPr>
          <w:trHeight w:val="157"/>
        </w:trPr>
        <w:tc>
          <w:tcPr>
            <w:tcW w:w="7866"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vertAlign w:val="superscript"/>
              </w:rPr>
            </w:pPr>
            <w:r w:rsidRPr="006105E4">
              <w:rPr>
                <w:color w:val="000000"/>
                <w:sz w:val="23"/>
                <w:szCs w:val="23"/>
              </w:rPr>
              <w:t>Полученная специальность и квалификация</w:t>
            </w:r>
            <w:r>
              <w:rPr>
                <w:color w:val="000000"/>
                <w:sz w:val="23"/>
                <w:szCs w:val="23"/>
                <w:vertAlign w:val="superscript"/>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p>
        </w:tc>
      </w:tr>
      <w:tr w:rsidR="000D67AE" w:rsidRPr="006105E4">
        <w:trPr>
          <w:trHeight w:val="157"/>
        </w:trPr>
        <w:tc>
          <w:tcPr>
            <w:tcW w:w="7866"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r w:rsidRPr="006105E4">
              <w:rPr>
                <w:color w:val="000000"/>
                <w:sz w:val="23"/>
                <w:szCs w:val="23"/>
              </w:rPr>
              <w:t>Год окончания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p>
        </w:tc>
      </w:tr>
      <w:tr w:rsidR="000D67AE" w:rsidRPr="006105E4">
        <w:trPr>
          <w:trHeight w:val="157"/>
        </w:trPr>
        <w:tc>
          <w:tcPr>
            <w:tcW w:w="7866"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vertAlign w:val="superscript"/>
              </w:rPr>
            </w:pPr>
            <w:r w:rsidRPr="006105E4">
              <w:rPr>
                <w:color w:val="000000"/>
                <w:sz w:val="23"/>
                <w:szCs w:val="23"/>
              </w:rPr>
              <w:t>Стаж научной работы</w:t>
            </w:r>
            <w:r>
              <w:rPr>
                <w:color w:val="000000"/>
                <w:sz w:val="23"/>
                <w:szCs w:val="23"/>
                <w:vertAlign w:val="superscript"/>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p>
        </w:tc>
      </w:tr>
      <w:tr w:rsidR="000D67AE" w:rsidRPr="006105E4">
        <w:trPr>
          <w:trHeight w:val="157"/>
        </w:trPr>
        <w:tc>
          <w:tcPr>
            <w:tcW w:w="7866"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vertAlign w:val="superscript"/>
              </w:rPr>
            </w:pPr>
            <w:r w:rsidRPr="006105E4">
              <w:rPr>
                <w:color w:val="000000"/>
                <w:sz w:val="23"/>
                <w:szCs w:val="23"/>
              </w:rPr>
              <w:t>Общий трудовой стаж</w:t>
            </w:r>
            <w:r>
              <w:rPr>
                <w:color w:val="000000"/>
                <w:sz w:val="23"/>
                <w:szCs w:val="23"/>
                <w:vertAlign w:val="superscript"/>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p>
        </w:tc>
      </w:tr>
      <w:tr w:rsidR="000D67AE" w:rsidRPr="006105E4">
        <w:trPr>
          <w:trHeight w:val="157"/>
        </w:trPr>
        <w:tc>
          <w:tcPr>
            <w:tcW w:w="7866"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r w:rsidRPr="006105E4">
              <w:rPr>
                <w:color w:val="000000"/>
                <w:sz w:val="23"/>
                <w:szCs w:val="23"/>
              </w:rPr>
              <w:t>Сведения об отрасли (области) наук, в которых намерен работать претендент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p>
        </w:tc>
      </w:tr>
      <w:tr w:rsidR="000D67AE" w:rsidRPr="006105E4">
        <w:trPr>
          <w:trHeight w:val="157"/>
        </w:trPr>
        <w:tc>
          <w:tcPr>
            <w:tcW w:w="7866"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jc w:val="both"/>
              <w:rPr>
                <w:lang w:eastAsia="en-US"/>
              </w:rPr>
            </w:pPr>
            <w:r w:rsidRPr="006105E4">
              <w:rPr>
                <w:lang w:eastAsia="en-US"/>
              </w:rPr>
              <w:t>Индекс Хирша по базе данных РИНЦ</w:t>
            </w:r>
          </w:p>
          <w:p w:rsidR="000D67AE" w:rsidRPr="006105E4" w:rsidRDefault="000D67AE" w:rsidP="00925A28">
            <w:pPr>
              <w:autoSpaceDE w:val="0"/>
              <w:autoSpaceDN w:val="0"/>
              <w:adjustRightInd w:val="0"/>
              <w:ind w:left="1663"/>
              <w:jc w:val="both"/>
              <w:rPr>
                <w:color w:val="1F497D"/>
                <w:lang w:eastAsia="en-US"/>
              </w:rPr>
            </w:pPr>
            <w:r w:rsidRPr="006105E4">
              <w:rPr>
                <w:lang w:eastAsia="en-US"/>
              </w:rPr>
              <w:t>по базе данных Scopuse</w:t>
            </w:r>
          </w:p>
          <w:p w:rsidR="000D67AE" w:rsidRPr="006105E4" w:rsidRDefault="000D67AE" w:rsidP="00925A28">
            <w:pPr>
              <w:autoSpaceDE w:val="0"/>
              <w:autoSpaceDN w:val="0"/>
              <w:adjustRightInd w:val="0"/>
              <w:ind w:left="1663"/>
              <w:jc w:val="both"/>
              <w:rPr>
                <w:lang w:eastAsia="en-US"/>
              </w:rPr>
            </w:pPr>
            <w:r w:rsidRPr="006105E4">
              <w:rPr>
                <w:lang w:eastAsia="en-US"/>
              </w:rPr>
              <w:t>по базе данных Web of Sсience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p>
        </w:tc>
      </w:tr>
      <w:tr w:rsidR="000D67AE" w:rsidRPr="006105E4">
        <w:trPr>
          <w:trHeight w:val="157"/>
        </w:trPr>
        <w:tc>
          <w:tcPr>
            <w:tcW w:w="7866"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jc w:val="both"/>
              <w:rPr>
                <w:lang w:eastAsia="en-US"/>
              </w:rPr>
            </w:pPr>
            <w:r w:rsidRPr="006105E4">
              <w:rPr>
                <w:lang w:eastAsia="en-US"/>
              </w:rPr>
              <w:t xml:space="preserve">Число публикаций по вопросам профессиональной деятельности за последние 5 лет в изданиях, индексируемых в базе данных РИНЦ </w:t>
            </w:r>
          </w:p>
          <w:p w:rsidR="000D67AE" w:rsidRPr="006105E4" w:rsidRDefault="000D67AE" w:rsidP="00925A28">
            <w:pPr>
              <w:autoSpaceDE w:val="0"/>
              <w:autoSpaceDN w:val="0"/>
              <w:adjustRightInd w:val="0"/>
              <w:ind w:firstLine="1663"/>
              <w:jc w:val="both"/>
              <w:rPr>
                <w:lang w:eastAsia="en-US"/>
              </w:rPr>
            </w:pPr>
            <w:r w:rsidRPr="006105E4">
              <w:rPr>
                <w:lang w:eastAsia="en-US"/>
              </w:rPr>
              <w:t>в базе данных Scopuse</w:t>
            </w:r>
            <w:r w:rsidRPr="006105E4">
              <w:rPr>
                <w:color w:val="1F497D"/>
                <w:lang w:eastAsia="en-US"/>
              </w:rPr>
              <w:t xml:space="preserve"> </w:t>
            </w:r>
          </w:p>
          <w:p w:rsidR="000D67AE" w:rsidRPr="006105E4" w:rsidRDefault="000D67AE" w:rsidP="00925A28">
            <w:pPr>
              <w:autoSpaceDE w:val="0"/>
              <w:autoSpaceDN w:val="0"/>
              <w:adjustRightInd w:val="0"/>
              <w:ind w:firstLine="1663"/>
              <w:jc w:val="both"/>
              <w:rPr>
                <w:lang w:eastAsia="en-US"/>
              </w:rPr>
            </w:pPr>
            <w:r w:rsidRPr="006105E4">
              <w:rPr>
                <w:lang w:eastAsia="en-US"/>
              </w:rPr>
              <w:t>в базе данных Web of Sсience</w:t>
            </w:r>
            <w:r w:rsidRPr="006105E4">
              <w:rPr>
                <w:color w:val="1F497D"/>
                <w:lang w:eastAsia="en-US"/>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p>
        </w:tc>
      </w:tr>
      <w:tr w:rsidR="000D67AE" w:rsidRPr="006105E4">
        <w:trPr>
          <w:trHeight w:val="157"/>
        </w:trPr>
        <w:tc>
          <w:tcPr>
            <w:tcW w:w="7866"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r w:rsidRPr="006105E4">
              <w:rPr>
                <w:color w:val="000000"/>
                <w:sz w:val="23"/>
                <w:szCs w:val="23"/>
              </w:rPr>
              <w:t xml:space="preserve">Число цитирований статей, индексируемых </w:t>
            </w:r>
          </w:p>
          <w:p w:rsidR="000D67AE" w:rsidRPr="006105E4" w:rsidRDefault="000D67AE" w:rsidP="00925A28">
            <w:pPr>
              <w:autoSpaceDE w:val="0"/>
              <w:autoSpaceDN w:val="0"/>
              <w:adjustRightInd w:val="0"/>
              <w:ind w:firstLine="1663"/>
              <w:rPr>
                <w:color w:val="000000"/>
                <w:sz w:val="23"/>
                <w:szCs w:val="23"/>
              </w:rPr>
            </w:pPr>
            <w:r w:rsidRPr="006105E4">
              <w:rPr>
                <w:color w:val="000000"/>
                <w:sz w:val="23"/>
                <w:szCs w:val="23"/>
              </w:rPr>
              <w:t xml:space="preserve">в базе данных РИНЦ </w:t>
            </w:r>
          </w:p>
          <w:p w:rsidR="000D67AE" w:rsidRPr="006105E4" w:rsidRDefault="000D67AE" w:rsidP="00925A28">
            <w:pPr>
              <w:autoSpaceDE w:val="0"/>
              <w:autoSpaceDN w:val="0"/>
              <w:adjustRightInd w:val="0"/>
              <w:ind w:firstLine="1663"/>
              <w:rPr>
                <w:color w:val="000000"/>
                <w:sz w:val="23"/>
                <w:szCs w:val="23"/>
              </w:rPr>
            </w:pPr>
            <w:r w:rsidRPr="006105E4">
              <w:rPr>
                <w:color w:val="000000"/>
                <w:sz w:val="23"/>
                <w:szCs w:val="23"/>
              </w:rPr>
              <w:t xml:space="preserve">в базе данных Scopuse </w:t>
            </w:r>
          </w:p>
          <w:p w:rsidR="000D67AE" w:rsidRPr="006105E4" w:rsidRDefault="000D67AE" w:rsidP="00925A28">
            <w:pPr>
              <w:autoSpaceDE w:val="0"/>
              <w:autoSpaceDN w:val="0"/>
              <w:adjustRightInd w:val="0"/>
              <w:ind w:firstLine="1663"/>
              <w:rPr>
                <w:color w:val="000000"/>
                <w:sz w:val="23"/>
                <w:szCs w:val="23"/>
              </w:rPr>
            </w:pPr>
            <w:r w:rsidRPr="006105E4">
              <w:rPr>
                <w:color w:val="000000"/>
                <w:sz w:val="23"/>
                <w:szCs w:val="23"/>
              </w:rPr>
              <w:t xml:space="preserve">в базе данных Web of Sсience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p>
        </w:tc>
      </w:tr>
      <w:tr w:rsidR="000D67AE" w:rsidRPr="006105E4">
        <w:trPr>
          <w:trHeight w:val="157"/>
        </w:trPr>
        <w:tc>
          <w:tcPr>
            <w:tcW w:w="7866"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r w:rsidRPr="006105E4">
              <w:rPr>
                <w:color w:val="000000"/>
                <w:sz w:val="23"/>
                <w:szCs w:val="23"/>
              </w:rPr>
              <w:t>Число научно-исследовательских, прикладных и опытно-конструкторских проектов, выполненные в качестве руководителя за последние 5 лет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p>
        </w:tc>
      </w:tr>
      <w:tr w:rsidR="000D67AE" w:rsidRPr="006105E4">
        <w:trPr>
          <w:trHeight w:val="157"/>
        </w:trPr>
        <w:tc>
          <w:tcPr>
            <w:tcW w:w="7866"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r w:rsidRPr="006105E4">
              <w:rPr>
                <w:color w:val="000000"/>
                <w:sz w:val="23"/>
                <w:szCs w:val="23"/>
              </w:rPr>
              <w:t>Число научно-исследовательских, прикладных и опытно-конструкторских проектов, выполненные в качестве исполнителя за последние 5 лет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p>
        </w:tc>
      </w:tr>
      <w:tr w:rsidR="000D67AE" w:rsidRPr="006105E4">
        <w:trPr>
          <w:trHeight w:val="157"/>
        </w:trPr>
        <w:tc>
          <w:tcPr>
            <w:tcW w:w="7866"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r w:rsidRPr="006105E4">
              <w:rPr>
                <w:color w:val="000000"/>
                <w:sz w:val="23"/>
                <w:szCs w:val="23"/>
              </w:rPr>
              <w:t>Число зарегистрированных результатов интеллектуальной деятельности за последние 5 лет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p>
        </w:tc>
      </w:tr>
      <w:tr w:rsidR="000D67AE" w:rsidRPr="006105E4">
        <w:trPr>
          <w:trHeight w:val="157"/>
        </w:trPr>
        <w:tc>
          <w:tcPr>
            <w:tcW w:w="7866"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r w:rsidRPr="006105E4">
              <w:rPr>
                <w:color w:val="000000"/>
                <w:sz w:val="23"/>
                <w:szCs w:val="23"/>
              </w:rPr>
              <w:t>Число научно-педагогических кадров, успешно защитивших диссертации на соискание ученой степени кандидата наук или доктора наук, руководство которыми осуществлял претендент, за последние 5 лет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D67AE" w:rsidRPr="006105E4" w:rsidRDefault="000D67AE" w:rsidP="00925A28">
            <w:pPr>
              <w:autoSpaceDE w:val="0"/>
              <w:autoSpaceDN w:val="0"/>
              <w:adjustRightInd w:val="0"/>
              <w:rPr>
                <w:color w:val="000000"/>
                <w:sz w:val="23"/>
                <w:szCs w:val="23"/>
              </w:rPr>
            </w:pPr>
          </w:p>
        </w:tc>
      </w:tr>
    </w:tbl>
    <w:p w:rsidR="000D67AE" w:rsidRPr="006105E4" w:rsidRDefault="000D67AE" w:rsidP="00952BD6">
      <w:pPr>
        <w:tabs>
          <w:tab w:val="left" w:pos="1418"/>
        </w:tabs>
        <w:autoSpaceDE w:val="0"/>
        <w:autoSpaceDN w:val="0"/>
        <w:adjustRightInd w:val="0"/>
        <w:ind w:left="708" w:firstLine="709"/>
        <w:jc w:val="center"/>
        <w:rPr>
          <w:sz w:val="26"/>
          <w:szCs w:val="26"/>
          <w:lang w:eastAsia="en-US"/>
        </w:rPr>
      </w:pPr>
    </w:p>
    <w:p w:rsidR="000D67AE" w:rsidRPr="006105E4" w:rsidRDefault="000D67AE" w:rsidP="00952BD6">
      <w:pPr>
        <w:rPr>
          <w:sz w:val="26"/>
          <w:szCs w:val="26"/>
          <w:lang w:eastAsia="en-US"/>
        </w:rPr>
      </w:pPr>
      <w:r w:rsidRPr="006105E4">
        <w:rPr>
          <w:sz w:val="26"/>
          <w:szCs w:val="26"/>
          <w:lang w:eastAsia="en-US"/>
        </w:rPr>
        <w:br w:type="page"/>
      </w:r>
    </w:p>
    <w:p w:rsidR="000D67AE" w:rsidRPr="006105E4" w:rsidRDefault="000D67AE" w:rsidP="00952BD6">
      <w:pPr>
        <w:tabs>
          <w:tab w:val="left" w:pos="1418"/>
        </w:tabs>
        <w:autoSpaceDE w:val="0"/>
        <w:autoSpaceDN w:val="0"/>
        <w:adjustRightInd w:val="0"/>
        <w:jc w:val="center"/>
        <w:rPr>
          <w:sz w:val="26"/>
          <w:szCs w:val="26"/>
          <w:lang w:eastAsia="en-US"/>
        </w:rPr>
      </w:pPr>
      <w:r w:rsidRPr="006105E4">
        <w:rPr>
          <w:sz w:val="26"/>
          <w:szCs w:val="26"/>
          <w:lang w:eastAsia="en-US"/>
        </w:rPr>
        <w:t>Основные результаты, ранее полученные претендентом</w:t>
      </w:r>
    </w:p>
    <w:p w:rsidR="000D67AE" w:rsidRPr="006105E4" w:rsidRDefault="000D67AE" w:rsidP="00952BD6">
      <w:pPr>
        <w:tabs>
          <w:tab w:val="left" w:pos="1418"/>
        </w:tabs>
        <w:autoSpaceDE w:val="0"/>
        <w:autoSpaceDN w:val="0"/>
        <w:adjustRightInd w:val="0"/>
        <w:jc w:val="center"/>
        <w:rPr>
          <w:b/>
          <w:bCs/>
          <w:sz w:val="26"/>
          <w:szCs w:val="26"/>
          <w:lang w:eastAsia="en-US"/>
        </w:rPr>
      </w:pPr>
      <w:r w:rsidRPr="006105E4">
        <w:rPr>
          <w:sz w:val="26"/>
          <w:szCs w:val="26"/>
          <w:lang w:eastAsia="en-US"/>
        </w:rPr>
        <w:t xml:space="preserve">(количественные показатели результативности труда претендента, </w:t>
      </w:r>
      <w:r>
        <w:rPr>
          <w:sz w:val="26"/>
          <w:szCs w:val="26"/>
          <w:lang w:eastAsia="en-US"/>
        </w:rPr>
        <w:br/>
      </w:r>
      <w:r w:rsidRPr="006105E4">
        <w:rPr>
          <w:sz w:val="26"/>
          <w:szCs w:val="26"/>
          <w:lang w:eastAsia="en-US"/>
        </w:rPr>
        <w:t>характеризующих выполнение предполагаемой работы)</w:t>
      </w:r>
    </w:p>
    <w:p w:rsidR="000D67AE" w:rsidRPr="006105E4" w:rsidRDefault="000D67AE" w:rsidP="00952BD6">
      <w:pPr>
        <w:tabs>
          <w:tab w:val="left" w:pos="1418"/>
        </w:tabs>
        <w:autoSpaceDE w:val="0"/>
        <w:autoSpaceDN w:val="0"/>
        <w:adjustRightInd w:val="0"/>
        <w:ind w:left="708" w:firstLine="709"/>
        <w:jc w:val="center"/>
        <w:rPr>
          <w:b/>
          <w:bCs/>
          <w:sz w:val="26"/>
          <w:szCs w:val="26"/>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9281"/>
      </w:tblGrid>
      <w:tr w:rsidR="000D67AE" w:rsidRPr="006105E4">
        <w:tc>
          <w:tcPr>
            <w:tcW w:w="606" w:type="dxa"/>
          </w:tcPr>
          <w:p w:rsidR="000D67AE" w:rsidRPr="006105E4" w:rsidRDefault="000D67AE" w:rsidP="00925A28">
            <w:pPr>
              <w:tabs>
                <w:tab w:val="left" w:pos="1418"/>
              </w:tabs>
              <w:autoSpaceDE w:val="0"/>
              <w:autoSpaceDN w:val="0"/>
              <w:adjustRightInd w:val="0"/>
              <w:jc w:val="center"/>
              <w:rPr>
                <w:sz w:val="26"/>
                <w:szCs w:val="26"/>
                <w:lang w:eastAsia="en-US"/>
              </w:rPr>
            </w:pPr>
            <w:r w:rsidRPr="006105E4">
              <w:rPr>
                <w:sz w:val="26"/>
                <w:szCs w:val="26"/>
                <w:lang w:eastAsia="en-US"/>
              </w:rPr>
              <w:t>1.</w:t>
            </w:r>
          </w:p>
        </w:tc>
        <w:tc>
          <w:tcPr>
            <w:tcW w:w="9281" w:type="dxa"/>
          </w:tcPr>
          <w:p w:rsidR="000D67AE" w:rsidRPr="006105E4" w:rsidRDefault="000D67AE" w:rsidP="00925A28">
            <w:pPr>
              <w:tabs>
                <w:tab w:val="left" w:pos="1418"/>
              </w:tabs>
              <w:autoSpaceDE w:val="0"/>
              <w:autoSpaceDN w:val="0"/>
              <w:adjustRightInd w:val="0"/>
              <w:rPr>
                <w:b/>
                <w:bCs/>
                <w:sz w:val="26"/>
                <w:szCs w:val="26"/>
                <w:lang w:eastAsia="en-US"/>
              </w:rPr>
            </w:pPr>
            <w:r w:rsidRPr="006105E4">
              <w:rPr>
                <w:sz w:val="23"/>
                <w:szCs w:val="23"/>
                <w:lang w:eastAsia="en-US"/>
              </w:rPr>
              <w:t>Выполненные гранты, договоры, государственные контракты на выполнение научно-исследовательских и опытно-конструкторских и технологических работ, научные темы, финансируемые из средств федерального бюджета и других источников за последние 5 лет</w:t>
            </w:r>
          </w:p>
        </w:tc>
      </w:tr>
      <w:tr w:rsidR="000D67AE" w:rsidRPr="006105E4">
        <w:tc>
          <w:tcPr>
            <w:tcW w:w="606" w:type="dxa"/>
          </w:tcPr>
          <w:p w:rsidR="000D67AE" w:rsidRPr="006105E4" w:rsidRDefault="000D67AE" w:rsidP="00925A28">
            <w:pPr>
              <w:tabs>
                <w:tab w:val="left" w:pos="1418"/>
              </w:tabs>
              <w:autoSpaceDE w:val="0"/>
              <w:autoSpaceDN w:val="0"/>
              <w:adjustRightInd w:val="0"/>
              <w:jc w:val="center"/>
              <w:rPr>
                <w:sz w:val="26"/>
                <w:szCs w:val="26"/>
                <w:lang w:eastAsia="en-US"/>
              </w:rPr>
            </w:pPr>
            <w:r w:rsidRPr="006105E4">
              <w:rPr>
                <w:sz w:val="26"/>
                <w:szCs w:val="26"/>
                <w:lang w:eastAsia="en-US"/>
              </w:rPr>
              <w:t>1.1.</w:t>
            </w:r>
          </w:p>
        </w:tc>
        <w:tc>
          <w:tcPr>
            <w:tcW w:w="9281" w:type="dxa"/>
          </w:tcPr>
          <w:p w:rsidR="000D67AE" w:rsidRPr="006105E4" w:rsidRDefault="000D67AE" w:rsidP="00925A28">
            <w:pPr>
              <w:autoSpaceDE w:val="0"/>
              <w:autoSpaceDN w:val="0"/>
              <w:adjustRightInd w:val="0"/>
              <w:jc w:val="both"/>
              <w:rPr>
                <w:color w:val="000000"/>
                <w:sz w:val="23"/>
                <w:szCs w:val="23"/>
              </w:rPr>
            </w:pPr>
            <w:r w:rsidRPr="006105E4">
              <w:rPr>
                <w:color w:val="000000"/>
                <w:sz w:val="23"/>
                <w:szCs w:val="23"/>
              </w:rPr>
              <w:t xml:space="preserve">вид работы: (грант, договор, госконтракт, научная тема)- </w:t>
            </w:r>
          </w:p>
          <w:p w:rsidR="000D67AE" w:rsidRPr="006105E4" w:rsidRDefault="000D67AE" w:rsidP="00925A28">
            <w:pPr>
              <w:autoSpaceDE w:val="0"/>
              <w:autoSpaceDN w:val="0"/>
              <w:adjustRightInd w:val="0"/>
              <w:jc w:val="both"/>
              <w:rPr>
                <w:color w:val="000000"/>
                <w:sz w:val="23"/>
                <w:szCs w:val="23"/>
              </w:rPr>
            </w:pPr>
            <w:r w:rsidRPr="006105E4">
              <w:rPr>
                <w:color w:val="000000"/>
                <w:sz w:val="23"/>
                <w:szCs w:val="23"/>
              </w:rPr>
              <w:t>тематика работы –</w:t>
            </w:r>
          </w:p>
          <w:p w:rsidR="000D67AE" w:rsidRPr="006105E4" w:rsidRDefault="000D67AE" w:rsidP="00925A28">
            <w:pPr>
              <w:autoSpaceDE w:val="0"/>
              <w:autoSpaceDN w:val="0"/>
              <w:adjustRightInd w:val="0"/>
              <w:jc w:val="both"/>
              <w:rPr>
                <w:color w:val="000000"/>
                <w:sz w:val="23"/>
                <w:szCs w:val="23"/>
              </w:rPr>
            </w:pPr>
            <w:r w:rsidRPr="006105E4">
              <w:rPr>
                <w:color w:val="000000"/>
                <w:sz w:val="23"/>
                <w:szCs w:val="23"/>
              </w:rPr>
              <w:t>годы (месяцы) выполнения -</w:t>
            </w:r>
          </w:p>
        </w:tc>
      </w:tr>
      <w:tr w:rsidR="000D67AE" w:rsidRPr="006105E4">
        <w:trPr>
          <w:trHeight w:val="278"/>
        </w:trPr>
        <w:tc>
          <w:tcPr>
            <w:tcW w:w="606" w:type="dxa"/>
          </w:tcPr>
          <w:p w:rsidR="000D67AE" w:rsidRPr="006105E4" w:rsidRDefault="000D67AE" w:rsidP="00925A28">
            <w:pPr>
              <w:tabs>
                <w:tab w:val="left" w:pos="1418"/>
              </w:tabs>
              <w:autoSpaceDE w:val="0"/>
              <w:autoSpaceDN w:val="0"/>
              <w:adjustRightInd w:val="0"/>
              <w:jc w:val="center"/>
              <w:rPr>
                <w:sz w:val="26"/>
                <w:szCs w:val="26"/>
                <w:lang w:eastAsia="en-US"/>
              </w:rPr>
            </w:pPr>
            <w:r w:rsidRPr="006105E4">
              <w:rPr>
                <w:sz w:val="26"/>
                <w:szCs w:val="26"/>
                <w:lang w:eastAsia="en-US"/>
              </w:rPr>
              <w:t>2.</w:t>
            </w:r>
          </w:p>
        </w:tc>
        <w:tc>
          <w:tcPr>
            <w:tcW w:w="9281" w:type="dxa"/>
          </w:tcPr>
          <w:p w:rsidR="000D67AE" w:rsidRPr="006105E4" w:rsidRDefault="000D67AE" w:rsidP="00925A28">
            <w:pPr>
              <w:autoSpaceDE w:val="0"/>
              <w:autoSpaceDN w:val="0"/>
              <w:adjustRightInd w:val="0"/>
              <w:jc w:val="both"/>
              <w:rPr>
                <w:color w:val="000000"/>
                <w:sz w:val="23"/>
                <w:szCs w:val="23"/>
              </w:rPr>
            </w:pPr>
            <w:r w:rsidRPr="006105E4">
              <w:rPr>
                <w:color w:val="000000"/>
                <w:sz w:val="23"/>
                <w:szCs w:val="23"/>
              </w:rPr>
              <w:t xml:space="preserve">Участие в работе научно-образовательных центров, научно-учебных лабораторий, центров коллективного пользования за последние 5 лет: </w:t>
            </w:r>
          </w:p>
        </w:tc>
      </w:tr>
      <w:tr w:rsidR="000D67AE" w:rsidRPr="006105E4">
        <w:tc>
          <w:tcPr>
            <w:tcW w:w="606" w:type="dxa"/>
          </w:tcPr>
          <w:p w:rsidR="000D67AE" w:rsidRPr="006105E4" w:rsidRDefault="000D67AE" w:rsidP="00925A28">
            <w:pPr>
              <w:tabs>
                <w:tab w:val="left" w:pos="1418"/>
              </w:tabs>
              <w:autoSpaceDE w:val="0"/>
              <w:autoSpaceDN w:val="0"/>
              <w:adjustRightInd w:val="0"/>
              <w:jc w:val="center"/>
              <w:rPr>
                <w:sz w:val="26"/>
                <w:szCs w:val="26"/>
                <w:lang w:eastAsia="en-US"/>
              </w:rPr>
            </w:pPr>
            <w:r w:rsidRPr="006105E4">
              <w:rPr>
                <w:sz w:val="26"/>
                <w:szCs w:val="26"/>
                <w:lang w:eastAsia="en-US"/>
              </w:rPr>
              <w:t>2.1.</w:t>
            </w:r>
          </w:p>
        </w:tc>
        <w:tc>
          <w:tcPr>
            <w:tcW w:w="9281" w:type="dxa"/>
          </w:tcPr>
          <w:p w:rsidR="000D67AE" w:rsidRPr="006105E4" w:rsidRDefault="000D67AE" w:rsidP="00925A28">
            <w:pPr>
              <w:autoSpaceDE w:val="0"/>
              <w:autoSpaceDN w:val="0"/>
              <w:adjustRightInd w:val="0"/>
              <w:jc w:val="both"/>
              <w:rPr>
                <w:color w:val="000000"/>
                <w:sz w:val="23"/>
                <w:szCs w:val="23"/>
              </w:rPr>
            </w:pPr>
            <w:r w:rsidRPr="006105E4">
              <w:rPr>
                <w:color w:val="000000"/>
                <w:sz w:val="23"/>
                <w:szCs w:val="23"/>
              </w:rPr>
              <w:t>Наименование центра –</w:t>
            </w:r>
          </w:p>
          <w:p w:rsidR="000D67AE" w:rsidRPr="006105E4" w:rsidRDefault="000D67AE" w:rsidP="00925A28">
            <w:pPr>
              <w:autoSpaceDE w:val="0"/>
              <w:autoSpaceDN w:val="0"/>
              <w:adjustRightInd w:val="0"/>
              <w:jc w:val="both"/>
              <w:rPr>
                <w:color w:val="000000"/>
                <w:sz w:val="23"/>
                <w:szCs w:val="23"/>
              </w:rPr>
            </w:pPr>
            <w:r w:rsidRPr="006105E4">
              <w:rPr>
                <w:color w:val="000000"/>
                <w:sz w:val="23"/>
                <w:szCs w:val="23"/>
              </w:rPr>
              <w:t>Выполняемая работа -</w:t>
            </w:r>
          </w:p>
        </w:tc>
      </w:tr>
      <w:tr w:rsidR="000D67AE" w:rsidRPr="006105E4">
        <w:tc>
          <w:tcPr>
            <w:tcW w:w="606" w:type="dxa"/>
          </w:tcPr>
          <w:p w:rsidR="000D67AE" w:rsidRPr="006105E4" w:rsidRDefault="000D67AE" w:rsidP="00925A28">
            <w:pPr>
              <w:tabs>
                <w:tab w:val="left" w:pos="1418"/>
              </w:tabs>
              <w:autoSpaceDE w:val="0"/>
              <w:autoSpaceDN w:val="0"/>
              <w:adjustRightInd w:val="0"/>
              <w:jc w:val="center"/>
              <w:rPr>
                <w:sz w:val="26"/>
                <w:szCs w:val="26"/>
                <w:lang w:eastAsia="en-US"/>
              </w:rPr>
            </w:pPr>
            <w:r w:rsidRPr="006105E4">
              <w:rPr>
                <w:sz w:val="26"/>
                <w:szCs w:val="26"/>
                <w:lang w:eastAsia="en-US"/>
              </w:rPr>
              <w:t>3.</w:t>
            </w:r>
          </w:p>
        </w:tc>
        <w:tc>
          <w:tcPr>
            <w:tcW w:w="9281" w:type="dxa"/>
          </w:tcPr>
          <w:p w:rsidR="000D67AE" w:rsidRPr="006105E4" w:rsidRDefault="000D67AE" w:rsidP="00925A28">
            <w:pPr>
              <w:autoSpaceDE w:val="0"/>
              <w:autoSpaceDN w:val="0"/>
              <w:adjustRightInd w:val="0"/>
              <w:spacing w:line="360" w:lineRule="auto"/>
              <w:jc w:val="both"/>
              <w:rPr>
                <w:color w:val="000000"/>
                <w:sz w:val="23"/>
                <w:szCs w:val="23"/>
              </w:rPr>
            </w:pPr>
            <w:r w:rsidRPr="006105E4">
              <w:rPr>
                <w:color w:val="000000"/>
                <w:sz w:val="23"/>
                <w:szCs w:val="23"/>
              </w:rPr>
              <w:t>Участие в работе научных школ за последние 5 лет:</w:t>
            </w:r>
          </w:p>
        </w:tc>
      </w:tr>
      <w:tr w:rsidR="000D67AE" w:rsidRPr="006105E4">
        <w:tc>
          <w:tcPr>
            <w:tcW w:w="606" w:type="dxa"/>
          </w:tcPr>
          <w:p w:rsidR="000D67AE" w:rsidRPr="006105E4" w:rsidRDefault="000D67AE" w:rsidP="00925A28">
            <w:pPr>
              <w:tabs>
                <w:tab w:val="left" w:pos="1418"/>
              </w:tabs>
              <w:autoSpaceDE w:val="0"/>
              <w:autoSpaceDN w:val="0"/>
              <w:adjustRightInd w:val="0"/>
              <w:jc w:val="center"/>
              <w:rPr>
                <w:sz w:val="26"/>
                <w:szCs w:val="26"/>
                <w:lang w:eastAsia="en-US"/>
              </w:rPr>
            </w:pPr>
            <w:r w:rsidRPr="006105E4">
              <w:rPr>
                <w:sz w:val="26"/>
                <w:szCs w:val="26"/>
                <w:lang w:eastAsia="en-US"/>
              </w:rPr>
              <w:t>3.1.</w:t>
            </w:r>
          </w:p>
        </w:tc>
        <w:tc>
          <w:tcPr>
            <w:tcW w:w="9281" w:type="dxa"/>
          </w:tcPr>
          <w:p w:rsidR="000D67AE" w:rsidRPr="006105E4" w:rsidRDefault="000D67AE" w:rsidP="00925A28">
            <w:pPr>
              <w:autoSpaceDE w:val="0"/>
              <w:autoSpaceDN w:val="0"/>
              <w:adjustRightInd w:val="0"/>
              <w:jc w:val="both"/>
              <w:rPr>
                <w:color w:val="000000"/>
                <w:sz w:val="23"/>
                <w:szCs w:val="23"/>
              </w:rPr>
            </w:pPr>
            <w:r w:rsidRPr="006105E4">
              <w:rPr>
                <w:color w:val="000000"/>
                <w:sz w:val="23"/>
                <w:szCs w:val="23"/>
              </w:rPr>
              <w:t>Наименование школы –</w:t>
            </w:r>
          </w:p>
          <w:p w:rsidR="000D67AE" w:rsidRPr="006105E4" w:rsidRDefault="000D67AE" w:rsidP="00925A28">
            <w:pPr>
              <w:autoSpaceDE w:val="0"/>
              <w:autoSpaceDN w:val="0"/>
              <w:adjustRightInd w:val="0"/>
              <w:jc w:val="both"/>
              <w:rPr>
                <w:color w:val="000000"/>
                <w:sz w:val="23"/>
                <w:szCs w:val="23"/>
              </w:rPr>
            </w:pPr>
            <w:r w:rsidRPr="006105E4">
              <w:rPr>
                <w:color w:val="000000"/>
                <w:sz w:val="23"/>
                <w:szCs w:val="23"/>
              </w:rPr>
              <w:t>Выполняемая работа -</w:t>
            </w:r>
          </w:p>
        </w:tc>
      </w:tr>
      <w:tr w:rsidR="000D67AE" w:rsidRPr="006105E4">
        <w:tc>
          <w:tcPr>
            <w:tcW w:w="606" w:type="dxa"/>
          </w:tcPr>
          <w:p w:rsidR="000D67AE" w:rsidRPr="006105E4" w:rsidRDefault="000D67AE" w:rsidP="00925A28">
            <w:pPr>
              <w:tabs>
                <w:tab w:val="left" w:pos="1418"/>
              </w:tabs>
              <w:autoSpaceDE w:val="0"/>
              <w:autoSpaceDN w:val="0"/>
              <w:adjustRightInd w:val="0"/>
              <w:jc w:val="center"/>
              <w:rPr>
                <w:sz w:val="26"/>
                <w:szCs w:val="26"/>
                <w:lang w:eastAsia="en-US"/>
              </w:rPr>
            </w:pPr>
            <w:r w:rsidRPr="006105E4">
              <w:rPr>
                <w:sz w:val="26"/>
                <w:szCs w:val="26"/>
                <w:lang w:eastAsia="en-US"/>
              </w:rPr>
              <w:t xml:space="preserve">4. </w:t>
            </w:r>
          </w:p>
        </w:tc>
        <w:tc>
          <w:tcPr>
            <w:tcW w:w="9281" w:type="dxa"/>
          </w:tcPr>
          <w:p w:rsidR="000D67AE" w:rsidRPr="006105E4" w:rsidRDefault="000D67AE" w:rsidP="00925A28">
            <w:pPr>
              <w:autoSpaceDE w:val="0"/>
              <w:autoSpaceDN w:val="0"/>
              <w:adjustRightInd w:val="0"/>
              <w:jc w:val="both"/>
              <w:rPr>
                <w:color w:val="000000"/>
                <w:sz w:val="23"/>
                <w:szCs w:val="23"/>
              </w:rPr>
            </w:pPr>
            <w:r w:rsidRPr="006105E4">
              <w:rPr>
                <w:color w:val="000000"/>
                <w:sz w:val="23"/>
                <w:szCs w:val="23"/>
              </w:rPr>
              <w:t>Количество результатов интеллектуальной деятельности (РИД), на которые получены охранные документы и сведения об их использовании:</w:t>
            </w:r>
          </w:p>
        </w:tc>
      </w:tr>
      <w:tr w:rsidR="000D67AE" w:rsidRPr="006105E4">
        <w:tc>
          <w:tcPr>
            <w:tcW w:w="606" w:type="dxa"/>
          </w:tcPr>
          <w:p w:rsidR="000D67AE" w:rsidRPr="006105E4" w:rsidRDefault="000D67AE" w:rsidP="00925A28">
            <w:pPr>
              <w:tabs>
                <w:tab w:val="left" w:pos="1418"/>
              </w:tabs>
              <w:autoSpaceDE w:val="0"/>
              <w:autoSpaceDN w:val="0"/>
              <w:adjustRightInd w:val="0"/>
              <w:jc w:val="center"/>
              <w:rPr>
                <w:sz w:val="26"/>
                <w:szCs w:val="26"/>
                <w:lang w:eastAsia="en-US"/>
              </w:rPr>
            </w:pPr>
            <w:r w:rsidRPr="006105E4">
              <w:rPr>
                <w:sz w:val="26"/>
                <w:szCs w:val="26"/>
                <w:lang w:eastAsia="en-US"/>
              </w:rPr>
              <w:t>4.1.</w:t>
            </w:r>
          </w:p>
        </w:tc>
        <w:tc>
          <w:tcPr>
            <w:tcW w:w="9281" w:type="dxa"/>
          </w:tcPr>
          <w:p w:rsidR="000D67AE" w:rsidRPr="006105E4" w:rsidRDefault="000D67AE" w:rsidP="00925A28">
            <w:pPr>
              <w:autoSpaceDE w:val="0"/>
              <w:autoSpaceDN w:val="0"/>
              <w:adjustRightInd w:val="0"/>
              <w:jc w:val="both"/>
              <w:rPr>
                <w:color w:val="000000"/>
                <w:sz w:val="23"/>
                <w:szCs w:val="23"/>
              </w:rPr>
            </w:pPr>
            <w:r w:rsidRPr="006105E4">
              <w:rPr>
                <w:color w:val="000000"/>
                <w:sz w:val="23"/>
                <w:szCs w:val="23"/>
              </w:rPr>
              <w:t>Вид РИДа –</w:t>
            </w:r>
          </w:p>
          <w:p w:rsidR="000D67AE" w:rsidRPr="006105E4" w:rsidRDefault="000D67AE" w:rsidP="00925A28">
            <w:pPr>
              <w:autoSpaceDE w:val="0"/>
              <w:autoSpaceDN w:val="0"/>
              <w:adjustRightInd w:val="0"/>
              <w:jc w:val="both"/>
              <w:rPr>
                <w:color w:val="000000"/>
                <w:sz w:val="23"/>
                <w:szCs w:val="23"/>
              </w:rPr>
            </w:pPr>
            <w:r w:rsidRPr="006105E4">
              <w:rPr>
                <w:color w:val="000000"/>
                <w:sz w:val="23"/>
                <w:szCs w:val="23"/>
              </w:rPr>
              <w:t>Правообладатель –</w:t>
            </w:r>
          </w:p>
          <w:p w:rsidR="000D67AE" w:rsidRPr="006105E4" w:rsidRDefault="000D67AE" w:rsidP="00925A28">
            <w:pPr>
              <w:autoSpaceDE w:val="0"/>
              <w:autoSpaceDN w:val="0"/>
              <w:adjustRightInd w:val="0"/>
              <w:jc w:val="both"/>
              <w:rPr>
                <w:color w:val="000000"/>
                <w:sz w:val="23"/>
                <w:szCs w:val="23"/>
              </w:rPr>
            </w:pPr>
            <w:r w:rsidRPr="006105E4">
              <w:rPr>
                <w:color w:val="000000"/>
                <w:sz w:val="23"/>
                <w:szCs w:val="23"/>
              </w:rPr>
              <w:t xml:space="preserve">Авторы РИДа - </w:t>
            </w:r>
          </w:p>
          <w:p w:rsidR="000D67AE" w:rsidRPr="006105E4" w:rsidRDefault="000D67AE" w:rsidP="00925A28">
            <w:pPr>
              <w:autoSpaceDE w:val="0"/>
              <w:autoSpaceDN w:val="0"/>
              <w:adjustRightInd w:val="0"/>
              <w:jc w:val="both"/>
              <w:rPr>
                <w:color w:val="000000"/>
                <w:sz w:val="23"/>
                <w:szCs w:val="23"/>
              </w:rPr>
            </w:pPr>
            <w:r w:rsidRPr="006105E4">
              <w:rPr>
                <w:color w:val="000000"/>
                <w:sz w:val="23"/>
                <w:szCs w:val="23"/>
              </w:rPr>
              <w:t xml:space="preserve">Вид использования (собственное производство, лицензионный договор, договор об отчуждении исключительного права) – </w:t>
            </w:r>
          </w:p>
          <w:p w:rsidR="000D67AE" w:rsidRPr="006105E4" w:rsidRDefault="000D67AE" w:rsidP="00925A28">
            <w:pPr>
              <w:autoSpaceDE w:val="0"/>
              <w:autoSpaceDN w:val="0"/>
              <w:adjustRightInd w:val="0"/>
              <w:jc w:val="both"/>
              <w:rPr>
                <w:color w:val="000000"/>
                <w:sz w:val="23"/>
                <w:szCs w:val="23"/>
              </w:rPr>
            </w:pPr>
            <w:r w:rsidRPr="006105E4">
              <w:rPr>
                <w:color w:val="000000"/>
                <w:sz w:val="23"/>
                <w:szCs w:val="23"/>
              </w:rPr>
              <w:t xml:space="preserve">Дата регистрации охранного документа - </w:t>
            </w:r>
          </w:p>
        </w:tc>
      </w:tr>
      <w:tr w:rsidR="000D67AE" w:rsidRPr="006105E4">
        <w:tc>
          <w:tcPr>
            <w:tcW w:w="606" w:type="dxa"/>
          </w:tcPr>
          <w:p w:rsidR="000D67AE" w:rsidRPr="006105E4" w:rsidRDefault="000D67AE" w:rsidP="00925A28">
            <w:pPr>
              <w:tabs>
                <w:tab w:val="left" w:pos="1418"/>
              </w:tabs>
              <w:autoSpaceDE w:val="0"/>
              <w:autoSpaceDN w:val="0"/>
              <w:adjustRightInd w:val="0"/>
              <w:jc w:val="center"/>
              <w:rPr>
                <w:sz w:val="26"/>
                <w:szCs w:val="26"/>
                <w:lang w:eastAsia="en-US"/>
              </w:rPr>
            </w:pPr>
            <w:r w:rsidRPr="006105E4">
              <w:rPr>
                <w:sz w:val="26"/>
                <w:szCs w:val="26"/>
                <w:lang w:eastAsia="en-US"/>
              </w:rPr>
              <w:t>5.</w:t>
            </w:r>
          </w:p>
        </w:tc>
        <w:tc>
          <w:tcPr>
            <w:tcW w:w="9281" w:type="dxa"/>
          </w:tcPr>
          <w:p w:rsidR="000D67AE" w:rsidRPr="006105E4" w:rsidRDefault="000D67AE" w:rsidP="00925A28">
            <w:pPr>
              <w:autoSpaceDE w:val="0"/>
              <w:autoSpaceDN w:val="0"/>
              <w:adjustRightInd w:val="0"/>
              <w:jc w:val="both"/>
              <w:rPr>
                <w:color w:val="000000"/>
                <w:sz w:val="23"/>
                <w:szCs w:val="23"/>
              </w:rPr>
            </w:pPr>
            <w:r w:rsidRPr="006105E4">
              <w:rPr>
                <w:color w:val="000000"/>
                <w:sz w:val="23"/>
                <w:szCs w:val="23"/>
              </w:rPr>
              <w:t>Перечень публикаций по вопросам профессиональной деятельности за последние 5 лет:</w:t>
            </w:r>
          </w:p>
        </w:tc>
      </w:tr>
      <w:tr w:rsidR="000D67AE" w:rsidRPr="006105E4">
        <w:tc>
          <w:tcPr>
            <w:tcW w:w="606" w:type="dxa"/>
          </w:tcPr>
          <w:p w:rsidR="000D67AE" w:rsidRPr="006105E4" w:rsidRDefault="000D67AE" w:rsidP="00925A28">
            <w:pPr>
              <w:tabs>
                <w:tab w:val="left" w:pos="1418"/>
              </w:tabs>
              <w:autoSpaceDE w:val="0"/>
              <w:autoSpaceDN w:val="0"/>
              <w:adjustRightInd w:val="0"/>
              <w:jc w:val="center"/>
              <w:rPr>
                <w:sz w:val="26"/>
                <w:szCs w:val="26"/>
                <w:lang w:eastAsia="en-US"/>
              </w:rPr>
            </w:pPr>
            <w:r w:rsidRPr="006105E4">
              <w:rPr>
                <w:sz w:val="26"/>
                <w:szCs w:val="26"/>
                <w:lang w:eastAsia="en-US"/>
              </w:rPr>
              <w:t>5.1.</w:t>
            </w:r>
          </w:p>
        </w:tc>
        <w:tc>
          <w:tcPr>
            <w:tcW w:w="9281" w:type="dxa"/>
          </w:tcPr>
          <w:p w:rsidR="000D67AE" w:rsidRPr="006105E4" w:rsidRDefault="000D67AE" w:rsidP="00925A28">
            <w:pPr>
              <w:autoSpaceDE w:val="0"/>
              <w:autoSpaceDN w:val="0"/>
              <w:adjustRightInd w:val="0"/>
              <w:jc w:val="both"/>
              <w:rPr>
                <w:color w:val="000000"/>
                <w:sz w:val="23"/>
                <w:szCs w:val="23"/>
              </w:rPr>
            </w:pPr>
            <w:r w:rsidRPr="006105E4">
              <w:rPr>
                <w:color w:val="000000"/>
                <w:sz w:val="23"/>
                <w:szCs w:val="23"/>
              </w:rPr>
              <w:t>Наименование публикации -</w:t>
            </w:r>
          </w:p>
          <w:p w:rsidR="000D67AE" w:rsidRPr="006105E4" w:rsidRDefault="000D67AE" w:rsidP="00925A28">
            <w:pPr>
              <w:autoSpaceDE w:val="0"/>
              <w:autoSpaceDN w:val="0"/>
              <w:adjustRightInd w:val="0"/>
              <w:jc w:val="both"/>
              <w:rPr>
                <w:color w:val="000000"/>
                <w:sz w:val="23"/>
                <w:szCs w:val="23"/>
              </w:rPr>
            </w:pPr>
            <w:r w:rsidRPr="006105E4">
              <w:rPr>
                <w:color w:val="000000"/>
                <w:sz w:val="23"/>
                <w:szCs w:val="23"/>
              </w:rPr>
              <w:t>год -</w:t>
            </w:r>
          </w:p>
          <w:p w:rsidR="000D67AE" w:rsidRPr="006105E4" w:rsidRDefault="000D67AE" w:rsidP="00925A28">
            <w:pPr>
              <w:autoSpaceDE w:val="0"/>
              <w:autoSpaceDN w:val="0"/>
              <w:adjustRightInd w:val="0"/>
              <w:jc w:val="both"/>
              <w:rPr>
                <w:color w:val="000000"/>
                <w:sz w:val="23"/>
                <w:szCs w:val="23"/>
              </w:rPr>
            </w:pPr>
            <w:r w:rsidRPr="006105E4">
              <w:rPr>
                <w:color w:val="000000"/>
                <w:sz w:val="23"/>
                <w:szCs w:val="23"/>
              </w:rPr>
              <w:t>выходные данные –</w:t>
            </w:r>
          </w:p>
          <w:p w:rsidR="000D67AE" w:rsidRPr="006105E4" w:rsidRDefault="000D67AE" w:rsidP="00925A28">
            <w:pPr>
              <w:autoSpaceDE w:val="0"/>
              <w:autoSpaceDN w:val="0"/>
              <w:adjustRightInd w:val="0"/>
              <w:jc w:val="both"/>
              <w:rPr>
                <w:color w:val="000000"/>
                <w:sz w:val="23"/>
                <w:szCs w:val="23"/>
              </w:rPr>
            </w:pPr>
            <w:r w:rsidRPr="006105E4">
              <w:rPr>
                <w:color w:val="000000"/>
                <w:sz w:val="23"/>
                <w:szCs w:val="23"/>
              </w:rPr>
              <w:t xml:space="preserve">Число соавторов - </w:t>
            </w:r>
          </w:p>
          <w:p w:rsidR="000D67AE" w:rsidRPr="006105E4" w:rsidRDefault="000D67AE" w:rsidP="00925A28">
            <w:pPr>
              <w:autoSpaceDE w:val="0"/>
              <w:autoSpaceDN w:val="0"/>
              <w:adjustRightInd w:val="0"/>
              <w:rPr>
                <w:color w:val="000000"/>
                <w:sz w:val="23"/>
                <w:szCs w:val="23"/>
              </w:rPr>
            </w:pPr>
            <w:r w:rsidRPr="006105E4">
              <w:rPr>
                <w:color w:val="000000"/>
                <w:sz w:val="23"/>
                <w:szCs w:val="23"/>
              </w:rPr>
              <w:t xml:space="preserve">Дополнительные характеристики работы (включенность в базы данных РИНЦ, </w:t>
            </w:r>
            <w:r w:rsidRPr="006105E4">
              <w:rPr>
                <w:sz w:val="23"/>
                <w:szCs w:val="23"/>
                <w:lang w:val="en-US"/>
              </w:rPr>
              <w:t>Scopuse</w:t>
            </w:r>
            <w:r w:rsidRPr="006105E4">
              <w:rPr>
                <w:sz w:val="23"/>
                <w:szCs w:val="23"/>
              </w:rPr>
              <w:t>,</w:t>
            </w:r>
            <w:r w:rsidRPr="006105E4">
              <w:rPr>
                <w:sz w:val="23"/>
                <w:szCs w:val="23"/>
                <w:lang w:val="en-US"/>
              </w:rPr>
              <w:t>Web</w:t>
            </w:r>
            <w:r w:rsidRPr="006105E4">
              <w:rPr>
                <w:sz w:val="23"/>
                <w:szCs w:val="23"/>
              </w:rPr>
              <w:t xml:space="preserve"> </w:t>
            </w:r>
            <w:r w:rsidRPr="006105E4">
              <w:rPr>
                <w:sz w:val="23"/>
                <w:szCs w:val="23"/>
                <w:lang w:val="en-US"/>
              </w:rPr>
              <w:t>of</w:t>
            </w:r>
            <w:r w:rsidRPr="006105E4">
              <w:rPr>
                <w:sz w:val="23"/>
                <w:szCs w:val="23"/>
              </w:rPr>
              <w:t xml:space="preserve"> </w:t>
            </w:r>
            <w:r w:rsidRPr="006105E4">
              <w:rPr>
                <w:sz w:val="23"/>
                <w:szCs w:val="23"/>
                <w:lang w:val="en-US"/>
              </w:rPr>
              <w:t>S</w:t>
            </w:r>
            <w:r w:rsidRPr="006105E4">
              <w:rPr>
                <w:sz w:val="23"/>
                <w:szCs w:val="23"/>
              </w:rPr>
              <w:t>с</w:t>
            </w:r>
            <w:r w:rsidRPr="006105E4">
              <w:rPr>
                <w:sz w:val="23"/>
                <w:szCs w:val="23"/>
                <w:lang w:val="en-US"/>
              </w:rPr>
              <w:t>ience</w:t>
            </w:r>
            <w:r w:rsidRPr="006105E4">
              <w:rPr>
                <w:sz w:val="23"/>
                <w:szCs w:val="23"/>
              </w:rPr>
              <w:t>, индекс Хирша по базе данных РИНЦ, Scopuse, Web of Sсience)</w:t>
            </w:r>
          </w:p>
        </w:tc>
      </w:tr>
      <w:tr w:rsidR="000D67AE" w:rsidRPr="006105E4">
        <w:tc>
          <w:tcPr>
            <w:tcW w:w="606" w:type="dxa"/>
          </w:tcPr>
          <w:p w:rsidR="000D67AE" w:rsidRPr="006105E4" w:rsidRDefault="000D67AE" w:rsidP="00925A28">
            <w:pPr>
              <w:tabs>
                <w:tab w:val="left" w:pos="1418"/>
              </w:tabs>
              <w:autoSpaceDE w:val="0"/>
              <w:autoSpaceDN w:val="0"/>
              <w:adjustRightInd w:val="0"/>
              <w:jc w:val="center"/>
              <w:rPr>
                <w:sz w:val="26"/>
                <w:szCs w:val="26"/>
                <w:lang w:eastAsia="en-US"/>
              </w:rPr>
            </w:pPr>
            <w:r w:rsidRPr="006105E4">
              <w:rPr>
                <w:sz w:val="26"/>
                <w:szCs w:val="26"/>
                <w:lang w:eastAsia="en-US"/>
              </w:rPr>
              <w:t>6.</w:t>
            </w:r>
          </w:p>
        </w:tc>
        <w:tc>
          <w:tcPr>
            <w:tcW w:w="9281" w:type="dxa"/>
          </w:tcPr>
          <w:p w:rsidR="000D67AE" w:rsidRPr="006105E4" w:rsidRDefault="000D67AE" w:rsidP="00925A28">
            <w:pPr>
              <w:autoSpaceDE w:val="0"/>
              <w:autoSpaceDN w:val="0"/>
              <w:adjustRightInd w:val="0"/>
              <w:jc w:val="both"/>
              <w:rPr>
                <w:color w:val="000000"/>
                <w:sz w:val="23"/>
                <w:szCs w:val="23"/>
              </w:rPr>
            </w:pPr>
            <w:r w:rsidRPr="006105E4">
              <w:rPr>
                <w:color w:val="000000"/>
                <w:sz w:val="23"/>
                <w:szCs w:val="23"/>
              </w:rPr>
              <w:t>Перечень научно-педагогических кадров, успешно защитивших диссертации на соискание ученой степени кандидата наук или доктора наук, руководство которыми осуществлял претендент:</w:t>
            </w:r>
          </w:p>
        </w:tc>
      </w:tr>
      <w:tr w:rsidR="000D67AE" w:rsidRPr="006105E4">
        <w:tc>
          <w:tcPr>
            <w:tcW w:w="606" w:type="dxa"/>
          </w:tcPr>
          <w:p w:rsidR="000D67AE" w:rsidRPr="006105E4" w:rsidRDefault="000D67AE" w:rsidP="00925A28">
            <w:pPr>
              <w:tabs>
                <w:tab w:val="left" w:pos="1418"/>
              </w:tabs>
              <w:autoSpaceDE w:val="0"/>
              <w:autoSpaceDN w:val="0"/>
              <w:adjustRightInd w:val="0"/>
              <w:jc w:val="center"/>
              <w:rPr>
                <w:sz w:val="26"/>
                <w:szCs w:val="26"/>
                <w:lang w:eastAsia="en-US"/>
              </w:rPr>
            </w:pPr>
            <w:r w:rsidRPr="006105E4">
              <w:rPr>
                <w:sz w:val="26"/>
                <w:szCs w:val="26"/>
                <w:lang w:eastAsia="en-US"/>
              </w:rPr>
              <w:t>6.1.</w:t>
            </w:r>
          </w:p>
        </w:tc>
        <w:tc>
          <w:tcPr>
            <w:tcW w:w="9281" w:type="dxa"/>
          </w:tcPr>
          <w:p w:rsidR="000D67AE" w:rsidRPr="006105E4" w:rsidRDefault="000D67AE" w:rsidP="00925A28">
            <w:pPr>
              <w:autoSpaceDE w:val="0"/>
              <w:autoSpaceDN w:val="0"/>
              <w:adjustRightInd w:val="0"/>
              <w:jc w:val="both"/>
              <w:rPr>
                <w:color w:val="000000"/>
                <w:sz w:val="23"/>
                <w:szCs w:val="23"/>
              </w:rPr>
            </w:pPr>
            <w:r w:rsidRPr="006105E4">
              <w:rPr>
                <w:color w:val="000000"/>
                <w:sz w:val="23"/>
                <w:szCs w:val="23"/>
              </w:rPr>
              <w:t>ФИО соискателя –</w:t>
            </w:r>
          </w:p>
          <w:p w:rsidR="000D67AE" w:rsidRPr="006105E4" w:rsidRDefault="000D67AE" w:rsidP="00925A28">
            <w:pPr>
              <w:autoSpaceDE w:val="0"/>
              <w:autoSpaceDN w:val="0"/>
              <w:adjustRightInd w:val="0"/>
              <w:jc w:val="both"/>
              <w:rPr>
                <w:color w:val="000000"/>
                <w:sz w:val="23"/>
                <w:szCs w:val="23"/>
              </w:rPr>
            </w:pPr>
            <w:r w:rsidRPr="006105E4">
              <w:rPr>
                <w:color w:val="000000"/>
                <w:sz w:val="23"/>
                <w:szCs w:val="23"/>
              </w:rPr>
              <w:t>Название диссертации –</w:t>
            </w:r>
          </w:p>
          <w:p w:rsidR="000D67AE" w:rsidRPr="006105E4" w:rsidRDefault="000D67AE" w:rsidP="00925A28">
            <w:pPr>
              <w:autoSpaceDE w:val="0"/>
              <w:autoSpaceDN w:val="0"/>
              <w:adjustRightInd w:val="0"/>
              <w:jc w:val="both"/>
              <w:rPr>
                <w:color w:val="000000"/>
                <w:sz w:val="23"/>
                <w:szCs w:val="23"/>
              </w:rPr>
            </w:pPr>
            <w:r w:rsidRPr="006105E4">
              <w:rPr>
                <w:color w:val="000000"/>
                <w:sz w:val="23"/>
                <w:szCs w:val="23"/>
              </w:rPr>
              <w:t>Ученая степень –</w:t>
            </w:r>
          </w:p>
          <w:p w:rsidR="000D67AE" w:rsidRPr="006105E4" w:rsidRDefault="000D67AE" w:rsidP="00925A28">
            <w:pPr>
              <w:autoSpaceDE w:val="0"/>
              <w:autoSpaceDN w:val="0"/>
              <w:adjustRightInd w:val="0"/>
              <w:jc w:val="both"/>
              <w:rPr>
                <w:color w:val="000000"/>
                <w:sz w:val="23"/>
                <w:szCs w:val="23"/>
              </w:rPr>
            </w:pPr>
            <w:r w:rsidRPr="006105E4">
              <w:rPr>
                <w:color w:val="000000"/>
                <w:sz w:val="23"/>
                <w:szCs w:val="23"/>
              </w:rPr>
              <w:t>Дата защиты -</w:t>
            </w:r>
          </w:p>
        </w:tc>
      </w:tr>
      <w:tr w:rsidR="000D67AE" w:rsidRPr="006105E4">
        <w:tc>
          <w:tcPr>
            <w:tcW w:w="606" w:type="dxa"/>
          </w:tcPr>
          <w:p w:rsidR="000D67AE" w:rsidRPr="006105E4" w:rsidRDefault="000D67AE" w:rsidP="00925A28">
            <w:pPr>
              <w:tabs>
                <w:tab w:val="left" w:pos="1418"/>
              </w:tabs>
              <w:autoSpaceDE w:val="0"/>
              <w:autoSpaceDN w:val="0"/>
              <w:adjustRightInd w:val="0"/>
              <w:jc w:val="center"/>
              <w:rPr>
                <w:sz w:val="26"/>
                <w:szCs w:val="26"/>
                <w:lang w:eastAsia="en-US"/>
              </w:rPr>
            </w:pPr>
            <w:r w:rsidRPr="006105E4">
              <w:rPr>
                <w:sz w:val="26"/>
                <w:szCs w:val="26"/>
                <w:lang w:eastAsia="en-US"/>
              </w:rPr>
              <w:t>7.</w:t>
            </w:r>
          </w:p>
        </w:tc>
        <w:tc>
          <w:tcPr>
            <w:tcW w:w="9281" w:type="dxa"/>
          </w:tcPr>
          <w:p w:rsidR="000D67AE" w:rsidRPr="006105E4" w:rsidRDefault="000D67AE" w:rsidP="00925A28">
            <w:pPr>
              <w:autoSpaceDE w:val="0"/>
              <w:autoSpaceDN w:val="0"/>
              <w:adjustRightInd w:val="0"/>
              <w:jc w:val="both"/>
              <w:rPr>
                <w:color w:val="000000"/>
                <w:sz w:val="23"/>
                <w:szCs w:val="23"/>
              </w:rPr>
            </w:pPr>
            <w:r w:rsidRPr="006105E4">
              <w:rPr>
                <w:color w:val="000000"/>
                <w:sz w:val="23"/>
                <w:szCs w:val="23"/>
              </w:rPr>
              <w:t>Подготовка магистров и аспирантов:</w:t>
            </w:r>
          </w:p>
          <w:p w:rsidR="000D67AE" w:rsidRPr="006105E4" w:rsidRDefault="000D67AE" w:rsidP="00925A28">
            <w:pPr>
              <w:autoSpaceDE w:val="0"/>
              <w:autoSpaceDN w:val="0"/>
              <w:adjustRightInd w:val="0"/>
              <w:jc w:val="both"/>
              <w:rPr>
                <w:color w:val="000000"/>
                <w:sz w:val="23"/>
                <w:szCs w:val="23"/>
              </w:rPr>
            </w:pPr>
            <w:r w:rsidRPr="006105E4">
              <w:rPr>
                <w:color w:val="000000"/>
                <w:sz w:val="23"/>
                <w:szCs w:val="23"/>
              </w:rPr>
              <w:t>ФИО соискателя –</w:t>
            </w:r>
          </w:p>
          <w:p w:rsidR="000D67AE" w:rsidRPr="006105E4" w:rsidRDefault="000D67AE" w:rsidP="00925A28">
            <w:pPr>
              <w:autoSpaceDE w:val="0"/>
              <w:autoSpaceDN w:val="0"/>
              <w:adjustRightInd w:val="0"/>
              <w:jc w:val="both"/>
              <w:rPr>
                <w:color w:val="000000"/>
                <w:sz w:val="23"/>
                <w:szCs w:val="23"/>
              </w:rPr>
            </w:pPr>
            <w:r w:rsidRPr="006105E4">
              <w:rPr>
                <w:color w:val="000000"/>
                <w:sz w:val="23"/>
                <w:szCs w:val="23"/>
              </w:rPr>
              <w:t>Название диссертации –</w:t>
            </w:r>
          </w:p>
          <w:p w:rsidR="000D67AE" w:rsidRPr="006105E4" w:rsidRDefault="000D67AE" w:rsidP="00925A28">
            <w:pPr>
              <w:autoSpaceDE w:val="0"/>
              <w:autoSpaceDN w:val="0"/>
              <w:adjustRightInd w:val="0"/>
              <w:jc w:val="both"/>
              <w:rPr>
                <w:color w:val="000000"/>
                <w:sz w:val="23"/>
                <w:szCs w:val="23"/>
              </w:rPr>
            </w:pPr>
            <w:r w:rsidRPr="006105E4">
              <w:rPr>
                <w:color w:val="000000"/>
                <w:sz w:val="23"/>
                <w:szCs w:val="23"/>
              </w:rPr>
              <w:t>Дата защиты -</w:t>
            </w:r>
          </w:p>
        </w:tc>
      </w:tr>
    </w:tbl>
    <w:p w:rsidR="000D67AE" w:rsidRPr="006105E4" w:rsidRDefault="000D67AE" w:rsidP="00952BD6">
      <w:pPr>
        <w:tabs>
          <w:tab w:val="left" w:pos="1418"/>
        </w:tabs>
        <w:autoSpaceDE w:val="0"/>
        <w:autoSpaceDN w:val="0"/>
        <w:adjustRightInd w:val="0"/>
        <w:ind w:left="708" w:firstLine="709"/>
        <w:jc w:val="center"/>
        <w:rPr>
          <w:b/>
          <w:bCs/>
          <w:sz w:val="26"/>
          <w:szCs w:val="26"/>
          <w:lang w:eastAsia="en-US"/>
        </w:rPr>
      </w:pPr>
    </w:p>
    <w:p w:rsidR="000D67AE" w:rsidRDefault="000D67AE"/>
    <w:sectPr w:rsidR="000D67AE" w:rsidSect="00952BD6">
      <w:pgSz w:w="11906" w:h="16838"/>
      <w:pgMar w:top="720" w:right="720"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7AE" w:rsidRDefault="000D67AE" w:rsidP="00952BD6">
      <w:r>
        <w:separator/>
      </w:r>
    </w:p>
  </w:endnote>
  <w:endnote w:type="continuationSeparator" w:id="0">
    <w:p w:rsidR="000D67AE" w:rsidRDefault="000D67AE" w:rsidP="00952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7AE" w:rsidRDefault="000D67AE" w:rsidP="00952BD6">
      <w:r>
        <w:separator/>
      </w:r>
    </w:p>
  </w:footnote>
  <w:footnote w:type="continuationSeparator" w:id="0">
    <w:p w:rsidR="000D67AE" w:rsidRDefault="000D67AE" w:rsidP="00952BD6">
      <w:r>
        <w:continuationSeparator/>
      </w:r>
    </w:p>
  </w:footnote>
  <w:footnote w:id="1">
    <w:p w:rsidR="000D67AE" w:rsidRDefault="000D67AE" w:rsidP="00952BD6">
      <w:pPr>
        <w:pStyle w:val="FootnoteText"/>
      </w:pPr>
      <w:r>
        <w:rPr>
          <w:rStyle w:val="FootnoteReference"/>
        </w:rPr>
        <w:t>*</w:t>
      </w:r>
      <w:r>
        <w:t>Сведения должны быть подтверждены копиями документов. Оригиналы иметь при себе в момент сдачи заявления на участие в конкурсе</w:t>
      </w:r>
    </w:p>
  </w:footnote>
  <w:footnote w:id="2">
    <w:p w:rsidR="000D67AE" w:rsidRDefault="000D67AE" w:rsidP="00952BD6">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2BD6"/>
    <w:rsid w:val="000042C3"/>
    <w:rsid w:val="00004C25"/>
    <w:rsid w:val="00006808"/>
    <w:rsid w:val="000074C3"/>
    <w:rsid w:val="0002160D"/>
    <w:rsid w:val="0002423E"/>
    <w:rsid w:val="000269F7"/>
    <w:rsid w:val="00027B47"/>
    <w:rsid w:val="00035F01"/>
    <w:rsid w:val="000411E9"/>
    <w:rsid w:val="000451FA"/>
    <w:rsid w:val="00064AA8"/>
    <w:rsid w:val="000704B0"/>
    <w:rsid w:val="00070E16"/>
    <w:rsid w:val="000755B7"/>
    <w:rsid w:val="00087DB6"/>
    <w:rsid w:val="00094C60"/>
    <w:rsid w:val="00097E7B"/>
    <w:rsid w:val="000A5EE2"/>
    <w:rsid w:val="000A738E"/>
    <w:rsid w:val="000A7BB7"/>
    <w:rsid w:val="000B0BBF"/>
    <w:rsid w:val="000B0E59"/>
    <w:rsid w:val="000B1763"/>
    <w:rsid w:val="000C1B48"/>
    <w:rsid w:val="000C6FE9"/>
    <w:rsid w:val="000D55B0"/>
    <w:rsid w:val="000D67AE"/>
    <w:rsid w:val="000E633B"/>
    <w:rsid w:val="000E6FB6"/>
    <w:rsid w:val="000E7DC9"/>
    <w:rsid w:val="000F2219"/>
    <w:rsid w:val="000F2FCC"/>
    <w:rsid w:val="000F3FF7"/>
    <w:rsid w:val="000F6DA4"/>
    <w:rsid w:val="001004CC"/>
    <w:rsid w:val="00104ADC"/>
    <w:rsid w:val="0010705E"/>
    <w:rsid w:val="00107460"/>
    <w:rsid w:val="001117F6"/>
    <w:rsid w:val="001122D3"/>
    <w:rsid w:val="001125BC"/>
    <w:rsid w:val="00112CE8"/>
    <w:rsid w:val="001166DC"/>
    <w:rsid w:val="00120637"/>
    <w:rsid w:val="001221C9"/>
    <w:rsid w:val="001237AF"/>
    <w:rsid w:val="00131EC5"/>
    <w:rsid w:val="001369A7"/>
    <w:rsid w:val="0014294F"/>
    <w:rsid w:val="00153B75"/>
    <w:rsid w:val="00157CB2"/>
    <w:rsid w:val="001608F7"/>
    <w:rsid w:val="00163C11"/>
    <w:rsid w:val="001701BF"/>
    <w:rsid w:val="00172EC2"/>
    <w:rsid w:val="00177675"/>
    <w:rsid w:val="001901A9"/>
    <w:rsid w:val="00192217"/>
    <w:rsid w:val="00193633"/>
    <w:rsid w:val="00193644"/>
    <w:rsid w:val="00193D38"/>
    <w:rsid w:val="001A0C96"/>
    <w:rsid w:val="001A34AB"/>
    <w:rsid w:val="001A5942"/>
    <w:rsid w:val="001A5C7E"/>
    <w:rsid w:val="001A5CE9"/>
    <w:rsid w:val="001A660B"/>
    <w:rsid w:val="001B2309"/>
    <w:rsid w:val="001B246D"/>
    <w:rsid w:val="001B3C37"/>
    <w:rsid w:val="001B4B0D"/>
    <w:rsid w:val="001B58C7"/>
    <w:rsid w:val="001B59B2"/>
    <w:rsid w:val="001C1D43"/>
    <w:rsid w:val="001C2490"/>
    <w:rsid w:val="001C47D2"/>
    <w:rsid w:val="001C48D7"/>
    <w:rsid w:val="001C744C"/>
    <w:rsid w:val="001D1195"/>
    <w:rsid w:val="001D4805"/>
    <w:rsid w:val="001D506D"/>
    <w:rsid w:val="001E0DB7"/>
    <w:rsid w:val="001F03A9"/>
    <w:rsid w:val="001F0B7C"/>
    <w:rsid w:val="001F11A7"/>
    <w:rsid w:val="001F5D2E"/>
    <w:rsid w:val="002028F0"/>
    <w:rsid w:val="00205442"/>
    <w:rsid w:val="00211850"/>
    <w:rsid w:val="00214476"/>
    <w:rsid w:val="00214590"/>
    <w:rsid w:val="002147D4"/>
    <w:rsid w:val="0021778B"/>
    <w:rsid w:val="002209E7"/>
    <w:rsid w:val="002303A5"/>
    <w:rsid w:val="0023248B"/>
    <w:rsid w:val="00234FCA"/>
    <w:rsid w:val="002352EC"/>
    <w:rsid w:val="002428D1"/>
    <w:rsid w:val="002435D9"/>
    <w:rsid w:val="002444C7"/>
    <w:rsid w:val="00250CCE"/>
    <w:rsid w:val="002524CD"/>
    <w:rsid w:val="00254D5F"/>
    <w:rsid w:val="00256E84"/>
    <w:rsid w:val="002577A3"/>
    <w:rsid w:val="0026032F"/>
    <w:rsid w:val="002705AC"/>
    <w:rsid w:val="002737F0"/>
    <w:rsid w:val="00274B7A"/>
    <w:rsid w:val="002762BA"/>
    <w:rsid w:val="00280E85"/>
    <w:rsid w:val="00283FBC"/>
    <w:rsid w:val="00285994"/>
    <w:rsid w:val="00292089"/>
    <w:rsid w:val="00293543"/>
    <w:rsid w:val="002945E6"/>
    <w:rsid w:val="00296225"/>
    <w:rsid w:val="002A14B8"/>
    <w:rsid w:val="002A20A9"/>
    <w:rsid w:val="002A2F13"/>
    <w:rsid w:val="002A74F9"/>
    <w:rsid w:val="002B20A7"/>
    <w:rsid w:val="002B637E"/>
    <w:rsid w:val="002C2AEA"/>
    <w:rsid w:val="002C2CA8"/>
    <w:rsid w:val="002C3A02"/>
    <w:rsid w:val="002D060C"/>
    <w:rsid w:val="002D09C4"/>
    <w:rsid w:val="002D13A1"/>
    <w:rsid w:val="002D20FC"/>
    <w:rsid w:val="002E4A6E"/>
    <w:rsid w:val="002F1FAE"/>
    <w:rsid w:val="002F3BA9"/>
    <w:rsid w:val="002F4056"/>
    <w:rsid w:val="002F4C7F"/>
    <w:rsid w:val="00306632"/>
    <w:rsid w:val="00312DAB"/>
    <w:rsid w:val="00315F2F"/>
    <w:rsid w:val="0031773B"/>
    <w:rsid w:val="00322461"/>
    <w:rsid w:val="00323FCC"/>
    <w:rsid w:val="00325325"/>
    <w:rsid w:val="00325B9D"/>
    <w:rsid w:val="003344BC"/>
    <w:rsid w:val="003400B8"/>
    <w:rsid w:val="00343219"/>
    <w:rsid w:val="0034402A"/>
    <w:rsid w:val="0035074E"/>
    <w:rsid w:val="00356A9D"/>
    <w:rsid w:val="00357D68"/>
    <w:rsid w:val="003607B0"/>
    <w:rsid w:val="003627F1"/>
    <w:rsid w:val="00362BC5"/>
    <w:rsid w:val="003647EC"/>
    <w:rsid w:val="00372E8B"/>
    <w:rsid w:val="0037374D"/>
    <w:rsid w:val="003762B9"/>
    <w:rsid w:val="0038290D"/>
    <w:rsid w:val="00387858"/>
    <w:rsid w:val="00392C4B"/>
    <w:rsid w:val="00393D14"/>
    <w:rsid w:val="00395387"/>
    <w:rsid w:val="003964E0"/>
    <w:rsid w:val="003A1985"/>
    <w:rsid w:val="003A3312"/>
    <w:rsid w:val="003A3DD1"/>
    <w:rsid w:val="003A5028"/>
    <w:rsid w:val="003A506E"/>
    <w:rsid w:val="003B6D54"/>
    <w:rsid w:val="003B7FE5"/>
    <w:rsid w:val="003C02B4"/>
    <w:rsid w:val="003C0C27"/>
    <w:rsid w:val="003C0EDE"/>
    <w:rsid w:val="003C197E"/>
    <w:rsid w:val="003D1425"/>
    <w:rsid w:val="003D2325"/>
    <w:rsid w:val="003D266A"/>
    <w:rsid w:val="003D495E"/>
    <w:rsid w:val="003D69A3"/>
    <w:rsid w:val="003D71EB"/>
    <w:rsid w:val="003E24A9"/>
    <w:rsid w:val="00401FEF"/>
    <w:rsid w:val="00407C8F"/>
    <w:rsid w:val="00411599"/>
    <w:rsid w:val="00414B13"/>
    <w:rsid w:val="004157B5"/>
    <w:rsid w:val="0041635D"/>
    <w:rsid w:val="004165C9"/>
    <w:rsid w:val="00416996"/>
    <w:rsid w:val="004220CD"/>
    <w:rsid w:val="00425DA9"/>
    <w:rsid w:val="00427844"/>
    <w:rsid w:val="004346ED"/>
    <w:rsid w:val="00437F1D"/>
    <w:rsid w:val="00441830"/>
    <w:rsid w:val="004435BC"/>
    <w:rsid w:val="004535E1"/>
    <w:rsid w:val="004558B1"/>
    <w:rsid w:val="004561D7"/>
    <w:rsid w:val="00456679"/>
    <w:rsid w:val="00460221"/>
    <w:rsid w:val="00461A96"/>
    <w:rsid w:val="00462622"/>
    <w:rsid w:val="0046591C"/>
    <w:rsid w:val="00466E8C"/>
    <w:rsid w:val="00471694"/>
    <w:rsid w:val="004759F0"/>
    <w:rsid w:val="00481151"/>
    <w:rsid w:val="00484F32"/>
    <w:rsid w:val="00490392"/>
    <w:rsid w:val="00492FD6"/>
    <w:rsid w:val="004957AD"/>
    <w:rsid w:val="0049649B"/>
    <w:rsid w:val="004974E5"/>
    <w:rsid w:val="004A47B6"/>
    <w:rsid w:val="004B2F24"/>
    <w:rsid w:val="004B4A67"/>
    <w:rsid w:val="004B6145"/>
    <w:rsid w:val="004B7354"/>
    <w:rsid w:val="004C3520"/>
    <w:rsid w:val="004C3D21"/>
    <w:rsid w:val="004C5527"/>
    <w:rsid w:val="004C5E51"/>
    <w:rsid w:val="004C7E0A"/>
    <w:rsid w:val="004D12A0"/>
    <w:rsid w:val="004D1BB7"/>
    <w:rsid w:val="004D2F83"/>
    <w:rsid w:val="004E3DE9"/>
    <w:rsid w:val="004E4C8F"/>
    <w:rsid w:val="004E71A7"/>
    <w:rsid w:val="004F3F6C"/>
    <w:rsid w:val="004F4CA2"/>
    <w:rsid w:val="005016B7"/>
    <w:rsid w:val="005017F8"/>
    <w:rsid w:val="00501A41"/>
    <w:rsid w:val="00502779"/>
    <w:rsid w:val="00503F6C"/>
    <w:rsid w:val="00504512"/>
    <w:rsid w:val="00505C14"/>
    <w:rsid w:val="00507F8B"/>
    <w:rsid w:val="00511AE6"/>
    <w:rsid w:val="005127E5"/>
    <w:rsid w:val="005137D7"/>
    <w:rsid w:val="005149BF"/>
    <w:rsid w:val="00514AA8"/>
    <w:rsid w:val="00514CC1"/>
    <w:rsid w:val="00516551"/>
    <w:rsid w:val="00520A3E"/>
    <w:rsid w:val="00524278"/>
    <w:rsid w:val="00524E06"/>
    <w:rsid w:val="00527F98"/>
    <w:rsid w:val="005305DE"/>
    <w:rsid w:val="00540DA7"/>
    <w:rsid w:val="00541667"/>
    <w:rsid w:val="0054324E"/>
    <w:rsid w:val="005450F8"/>
    <w:rsid w:val="0054715F"/>
    <w:rsid w:val="005522BC"/>
    <w:rsid w:val="005619DA"/>
    <w:rsid w:val="00562069"/>
    <w:rsid w:val="00562927"/>
    <w:rsid w:val="00562AD9"/>
    <w:rsid w:val="00563BBB"/>
    <w:rsid w:val="0056501B"/>
    <w:rsid w:val="00570157"/>
    <w:rsid w:val="00571238"/>
    <w:rsid w:val="005757F9"/>
    <w:rsid w:val="005763BB"/>
    <w:rsid w:val="00577A31"/>
    <w:rsid w:val="005854E5"/>
    <w:rsid w:val="005A135E"/>
    <w:rsid w:val="005A144E"/>
    <w:rsid w:val="005A377C"/>
    <w:rsid w:val="005A5328"/>
    <w:rsid w:val="005B012B"/>
    <w:rsid w:val="005B1DCA"/>
    <w:rsid w:val="005B4955"/>
    <w:rsid w:val="005B5A04"/>
    <w:rsid w:val="005B6B42"/>
    <w:rsid w:val="005C1373"/>
    <w:rsid w:val="005C48D4"/>
    <w:rsid w:val="005C67AD"/>
    <w:rsid w:val="005C6B83"/>
    <w:rsid w:val="005C7131"/>
    <w:rsid w:val="005D4155"/>
    <w:rsid w:val="005D7FA7"/>
    <w:rsid w:val="005E264D"/>
    <w:rsid w:val="005E2FAE"/>
    <w:rsid w:val="005E317A"/>
    <w:rsid w:val="005E3472"/>
    <w:rsid w:val="005E3590"/>
    <w:rsid w:val="005E51BD"/>
    <w:rsid w:val="005F014F"/>
    <w:rsid w:val="005F2EC2"/>
    <w:rsid w:val="005F3041"/>
    <w:rsid w:val="005F3A5C"/>
    <w:rsid w:val="005F7E18"/>
    <w:rsid w:val="00600976"/>
    <w:rsid w:val="0060380C"/>
    <w:rsid w:val="0061027F"/>
    <w:rsid w:val="006105E4"/>
    <w:rsid w:val="00611911"/>
    <w:rsid w:val="006153AF"/>
    <w:rsid w:val="00620595"/>
    <w:rsid w:val="00621496"/>
    <w:rsid w:val="00624AA6"/>
    <w:rsid w:val="0062580D"/>
    <w:rsid w:val="00625CEA"/>
    <w:rsid w:val="00630C94"/>
    <w:rsid w:val="00631DB5"/>
    <w:rsid w:val="00632053"/>
    <w:rsid w:val="0063351B"/>
    <w:rsid w:val="0063774D"/>
    <w:rsid w:val="006412BA"/>
    <w:rsid w:val="00646207"/>
    <w:rsid w:val="0064772D"/>
    <w:rsid w:val="006535C4"/>
    <w:rsid w:val="00653AD0"/>
    <w:rsid w:val="006559B8"/>
    <w:rsid w:val="0066034B"/>
    <w:rsid w:val="00661F92"/>
    <w:rsid w:val="00665B24"/>
    <w:rsid w:val="00666D4E"/>
    <w:rsid w:val="006676ED"/>
    <w:rsid w:val="00670F4A"/>
    <w:rsid w:val="00677915"/>
    <w:rsid w:val="00680482"/>
    <w:rsid w:val="00684424"/>
    <w:rsid w:val="006851C0"/>
    <w:rsid w:val="00685262"/>
    <w:rsid w:val="006857D3"/>
    <w:rsid w:val="00686380"/>
    <w:rsid w:val="00687AEA"/>
    <w:rsid w:val="00692866"/>
    <w:rsid w:val="006940ED"/>
    <w:rsid w:val="00694301"/>
    <w:rsid w:val="00694D9F"/>
    <w:rsid w:val="006961C1"/>
    <w:rsid w:val="0069753E"/>
    <w:rsid w:val="006A17BB"/>
    <w:rsid w:val="006A2762"/>
    <w:rsid w:val="006A32AA"/>
    <w:rsid w:val="006A47BB"/>
    <w:rsid w:val="006A640E"/>
    <w:rsid w:val="006A7036"/>
    <w:rsid w:val="006B0182"/>
    <w:rsid w:val="006B2999"/>
    <w:rsid w:val="006C311E"/>
    <w:rsid w:val="006C75A7"/>
    <w:rsid w:val="006C7864"/>
    <w:rsid w:val="006D27C0"/>
    <w:rsid w:val="006D6BE3"/>
    <w:rsid w:val="006E0DE4"/>
    <w:rsid w:val="006E3917"/>
    <w:rsid w:val="006F5641"/>
    <w:rsid w:val="006F62CE"/>
    <w:rsid w:val="007016C7"/>
    <w:rsid w:val="00702941"/>
    <w:rsid w:val="00705D6C"/>
    <w:rsid w:val="00706BD5"/>
    <w:rsid w:val="00707558"/>
    <w:rsid w:val="0071163A"/>
    <w:rsid w:val="00711ECF"/>
    <w:rsid w:val="00715501"/>
    <w:rsid w:val="00717969"/>
    <w:rsid w:val="00720957"/>
    <w:rsid w:val="00721144"/>
    <w:rsid w:val="00721A25"/>
    <w:rsid w:val="00722892"/>
    <w:rsid w:val="007308BD"/>
    <w:rsid w:val="00741228"/>
    <w:rsid w:val="00743527"/>
    <w:rsid w:val="00754A09"/>
    <w:rsid w:val="00760574"/>
    <w:rsid w:val="007660E0"/>
    <w:rsid w:val="00770C3D"/>
    <w:rsid w:val="007728A7"/>
    <w:rsid w:val="00774247"/>
    <w:rsid w:val="00774E8B"/>
    <w:rsid w:val="0077512A"/>
    <w:rsid w:val="00775917"/>
    <w:rsid w:val="00776508"/>
    <w:rsid w:val="00776675"/>
    <w:rsid w:val="00776F38"/>
    <w:rsid w:val="00781487"/>
    <w:rsid w:val="00784DBE"/>
    <w:rsid w:val="0079306A"/>
    <w:rsid w:val="00795192"/>
    <w:rsid w:val="007A17DE"/>
    <w:rsid w:val="007A3390"/>
    <w:rsid w:val="007A3DD9"/>
    <w:rsid w:val="007A4AE8"/>
    <w:rsid w:val="007A7E6D"/>
    <w:rsid w:val="007B42FA"/>
    <w:rsid w:val="007C0E5E"/>
    <w:rsid w:val="007C10AD"/>
    <w:rsid w:val="007C2030"/>
    <w:rsid w:val="007C46D5"/>
    <w:rsid w:val="007C762F"/>
    <w:rsid w:val="007C7D84"/>
    <w:rsid w:val="007D2CA2"/>
    <w:rsid w:val="007E12AA"/>
    <w:rsid w:val="007F1820"/>
    <w:rsid w:val="007F1997"/>
    <w:rsid w:val="007F1FEC"/>
    <w:rsid w:val="007F327D"/>
    <w:rsid w:val="007F33B9"/>
    <w:rsid w:val="007F7A8A"/>
    <w:rsid w:val="0080462B"/>
    <w:rsid w:val="00806AB3"/>
    <w:rsid w:val="00807B06"/>
    <w:rsid w:val="00810EB0"/>
    <w:rsid w:val="0082172A"/>
    <w:rsid w:val="00823F1D"/>
    <w:rsid w:val="0082604E"/>
    <w:rsid w:val="008339B1"/>
    <w:rsid w:val="00840708"/>
    <w:rsid w:val="00842A5D"/>
    <w:rsid w:val="00842CE3"/>
    <w:rsid w:val="00843F3F"/>
    <w:rsid w:val="00854855"/>
    <w:rsid w:val="00855442"/>
    <w:rsid w:val="00856A5E"/>
    <w:rsid w:val="0086155C"/>
    <w:rsid w:val="00861BCD"/>
    <w:rsid w:val="0086249C"/>
    <w:rsid w:val="00865A52"/>
    <w:rsid w:val="008661E9"/>
    <w:rsid w:val="00866AFE"/>
    <w:rsid w:val="00872BE9"/>
    <w:rsid w:val="008749A6"/>
    <w:rsid w:val="008761E2"/>
    <w:rsid w:val="00877109"/>
    <w:rsid w:val="00880819"/>
    <w:rsid w:val="00883BD7"/>
    <w:rsid w:val="00887D65"/>
    <w:rsid w:val="00887F20"/>
    <w:rsid w:val="008901F2"/>
    <w:rsid w:val="00890B90"/>
    <w:rsid w:val="00891624"/>
    <w:rsid w:val="00892A8D"/>
    <w:rsid w:val="0089781C"/>
    <w:rsid w:val="008A01C4"/>
    <w:rsid w:val="008A1423"/>
    <w:rsid w:val="008A3F00"/>
    <w:rsid w:val="008B097B"/>
    <w:rsid w:val="008B5F53"/>
    <w:rsid w:val="008B6D22"/>
    <w:rsid w:val="008B71DB"/>
    <w:rsid w:val="008C1348"/>
    <w:rsid w:val="008C158A"/>
    <w:rsid w:val="008C393B"/>
    <w:rsid w:val="008C4AAC"/>
    <w:rsid w:val="008C518A"/>
    <w:rsid w:val="008C6F15"/>
    <w:rsid w:val="008C781F"/>
    <w:rsid w:val="008D1657"/>
    <w:rsid w:val="008D16DE"/>
    <w:rsid w:val="008D28A7"/>
    <w:rsid w:val="008D2FCB"/>
    <w:rsid w:val="008D729F"/>
    <w:rsid w:val="008D73E5"/>
    <w:rsid w:val="008F1241"/>
    <w:rsid w:val="008F75DB"/>
    <w:rsid w:val="0090014B"/>
    <w:rsid w:val="00901F65"/>
    <w:rsid w:val="009035FD"/>
    <w:rsid w:val="009062CF"/>
    <w:rsid w:val="009062EF"/>
    <w:rsid w:val="00910920"/>
    <w:rsid w:val="00911FDC"/>
    <w:rsid w:val="009158C9"/>
    <w:rsid w:val="00920470"/>
    <w:rsid w:val="00923574"/>
    <w:rsid w:val="00925A28"/>
    <w:rsid w:val="00931061"/>
    <w:rsid w:val="00931209"/>
    <w:rsid w:val="00941510"/>
    <w:rsid w:val="009415EB"/>
    <w:rsid w:val="009458B0"/>
    <w:rsid w:val="00952BD6"/>
    <w:rsid w:val="00953F54"/>
    <w:rsid w:val="00955379"/>
    <w:rsid w:val="00957AFC"/>
    <w:rsid w:val="0096149B"/>
    <w:rsid w:val="00961C66"/>
    <w:rsid w:val="00966835"/>
    <w:rsid w:val="009710F6"/>
    <w:rsid w:val="009718ED"/>
    <w:rsid w:val="0098021D"/>
    <w:rsid w:val="009830A4"/>
    <w:rsid w:val="0098357E"/>
    <w:rsid w:val="00983700"/>
    <w:rsid w:val="00987896"/>
    <w:rsid w:val="00990602"/>
    <w:rsid w:val="0099099F"/>
    <w:rsid w:val="00991220"/>
    <w:rsid w:val="00992F88"/>
    <w:rsid w:val="0099361F"/>
    <w:rsid w:val="0099421C"/>
    <w:rsid w:val="00995C8E"/>
    <w:rsid w:val="0099621C"/>
    <w:rsid w:val="009A14BC"/>
    <w:rsid w:val="009A170E"/>
    <w:rsid w:val="009A233E"/>
    <w:rsid w:val="009A3314"/>
    <w:rsid w:val="009B0356"/>
    <w:rsid w:val="009B0EF2"/>
    <w:rsid w:val="009B1176"/>
    <w:rsid w:val="009B4528"/>
    <w:rsid w:val="009B480E"/>
    <w:rsid w:val="009B4B2E"/>
    <w:rsid w:val="009B4F0C"/>
    <w:rsid w:val="009B54CA"/>
    <w:rsid w:val="009B6FDF"/>
    <w:rsid w:val="009C0222"/>
    <w:rsid w:val="009C125C"/>
    <w:rsid w:val="009D2833"/>
    <w:rsid w:val="009D4FA1"/>
    <w:rsid w:val="009D700B"/>
    <w:rsid w:val="009E2549"/>
    <w:rsid w:val="009E6B9D"/>
    <w:rsid w:val="009F2925"/>
    <w:rsid w:val="009F33C9"/>
    <w:rsid w:val="009F4D80"/>
    <w:rsid w:val="009F5B1B"/>
    <w:rsid w:val="009F7E43"/>
    <w:rsid w:val="00A00699"/>
    <w:rsid w:val="00A02512"/>
    <w:rsid w:val="00A0263C"/>
    <w:rsid w:val="00A040CB"/>
    <w:rsid w:val="00A05D52"/>
    <w:rsid w:val="00A076E4"/>
    <w:rsid w:val="00A1066A"/>
    <w:rsid w:val="00A11222"/>
    <w:rsid w:val="00A11E0D"/>
    <w:rsid w:val="00A13708"/>
    <w:rsid w:val="00A13C29"/>
    <w:rsid w:val="00A15252"/>
    <w:rsid w:val="00A17E3E"/>
    <w:rsid w:val="00A20F2A"/>
    <w:rsid w:val="00A25D92"/>
    <w:rsid w:val="00A26E14"/>
    <w:rsid w:val="00A27723"/>
    <w:rsid w:val="00A35BBD"/>
    <w:rsid w:val="00A37303"/>
    <w:rsid w:val="00A45749"/>
    <w:rsid w:val="00A51A91"/>
    <w:rsid w:val="00A57F4C"/>
    <w:rsid w:val="00A6510F"/>
    <w:rsid w:val="00A7534D"/>
    <w:rsid w:val="00A81C0C"/>
    <w:rsid w:val="00A82297"/>
    <w:rsid w:val="00A8319E"/>
    <w:rsid w:val="00A87A85"/>
    <w:rsid w:val="00A922AB"/>
    <w:rsid w:val="00A93677"/>
    <w:rsid w:val="00A94C00"/>
    <w:rsid w:val="00A96E68"/>
    <w:rsid w:val="00AA14E8"/>
    <w:rsid w:val="00AA174A"/>
    <w:rsid w:val="00AA3234"/>
    <w:rsid w:val="00AA3455"/>
    <w:rsid w:val="00AA575B"/>
    <w:rsid w:val="00AB202C"/>
    <w:rsid w:val="00AB2337"/>
    <w:rsid w:val="00AB6EF3"/>
    <w:rsid w:val="00AC1724"/>
    <w:rsid w:val="00AC459E"/>
    <w:rsid w:val="00AD1D22"/>
    <w:rsid w:val="00AD36E8"/>
    <w:rsid w:val="00AE29EF"/>
    <w:rsid w:val="00AE4117"/>
    <w:rsid w:val="00AE4CF5"/>
    <w:rsid w:val="00AF2659"/>
    <w:rsid w:val="00AF75FE"/>
    <w:rsid w:val="00B001A7"/>
    <w:rsid w:val="00B0723B"/>
    <w:rsid w:val="00B1298C"/>
    <w:rsid w:val="00B13DC1"/>
    <w:rsid w:val="00B147F6"/>
    <w:rsid w:val="00B21CB4"/>
    <w:rsid w:val="00B243E6"/>
    <w:rsid w:val="00B258A2"/>
    <w:rsid w:val="00B258EA"/>
    <w:rsid w:val="00B25CC3"/>
    <w:rsid w:val="00B264B2"/>
    <w:rsid w:val="00B2694E"/>
    <w:rsid w:val="00B26B6C"/>
    <w:rsid w:val="00B32C60"/>
    <w:rsid w:val="00B338D2"/>
    <w:rsid w:val="00B345C8"/>
    <w:rsid w:val="00B3623F"/>
    <w:rsid w:val="00B37C81"/>
    <w:rsid w:val="00B4092B"/>
    <w:rsid w:val="00B42C9B"/>
    <w:rsid w:val="00B44C11"/>
    <w:rsid w:val="00B46CD8"/>
    <w:rsid w:val="00B4724F"/>
    <w:rsid w:val="00B566AA"/>
    <w:rsid w:val="00B60519"/>
    <w:rsid w:val="00B61977"/>
    <w:rsid w:val="00B65DD6"/>
    <w:rsid w:val="00B66C69"/>
    <w:rsid w:val="00B737C3"/>
    <w:rsid w:val="00B746F2"/>
    <w:rsid w:val="00B85C2E"/>
    <w:rsid w:val="00B87C71"/>
    <w:rsid w:val="00B9294A"/>
    <w:rsid w:val="00B96E1D"/>
    <w:rsid w:val="00BA3835"/>
    <w:rsid w:val="00BA5FB3"/>
    <w:rsid w:val="00BC0E2D"/>
    <w:rsid w:val="00BC3A41"/>
    <w:rsid w:val="00BC427D"/>
    <w:rsid w:val="00BC5922"/>
    <w:rsid w:val="00BD16C3"/>
    <w:rsid w:val="00BE2E90"/>
    <w:rsid w:val="00BF37AF"/>
    <w:rsid w:val="00BF543A"/>
    <w:rsid w:val="00C045BE"/>
    <w:rsid w:val="00C05257"/>
    <w:rsid w:val="00C05994"/>
    <w:rsid w:val="00C11658"/>
    <w:rsid w:val="00C20437"/>
    <w:rsid w:val="00C21573"/>
    <w:rsid w:val="00C234C3"/>
    <w:rsid w:val="00C23CAB"/>
    <w:rsid w:val="00C3414C"/>
    <w:rsid w:val="00C362F1"/>
    <w:rsid w:val="00C37898"/>
    <w:rsid w:val="00C44773"/>
    <w:rsid w:val="00C537F0"/>
    <w:rsid w:val="00C53FE2"/>
    <w:rsid w:val="00C54FA7"/>
    <w:rsid w:val="00C5515A"/>
    <w:rsid w:val="00C60CB5"/>
    <w:rsid w:val="00C6466C"/>
    <w:rsid w:val="00C6587F"/>
    <w:rsid w:val="00C72CAC"/>
    <w:rsid w:val="00C72F06"/>
    <w:rsid w:val="00C7312C"/>
    <w:rsid w:val="00C73745"/>
    <w:rsid w:val="00C74D83"/>
    <w:rsid w:val="00C827AB"/>
    <w:rsid w:val="00C83A42"/>
    <w:rsid w:val="00C91331"/>
    <w:rsid w:val="00C93BC8"/>
    <w:rsid w:val="00C9401D"/>
    <w:rsid w:val="00CA757C"/>
    <w:rsid w:val="00CB205D"/>
    <w:rsid w:val="00CB28CE"/>
    <w:rsid w:val="00CB59E8"/>
    <w:rsid w:val="00CB6C7A"/>
    <w:rsid w:val="00CB7F09"/>
    <w:rsid w:val="00CC2AD2"/>
    <w:rsid w:val="00CC2B0E"/>
    <w:rsid w:val="00CC4A65"/>
    <w:rsid w:val="00CE2C77"/>
    <w:rsid w:val="00CE48E1"/>
    <w:rsid w:val="00CF4E7B"/>
    <w:rsid w:val="00D01FD5"/>
    <w:rsid w:val="00D026EA"/>
    <w:rsid w:val="00D02C10"/>
    <w:rsid w:val="00D0359B"/>
    <w:rsid w:val="00D04BE0"/>
    <w:rsid w:val="00D052DC"/>
    <w:rsid w:val="00D1008C"/>
    <w:rsid w:val="00D1165D"/>
    <w:rsid w:val="00D16A70"/>
    <w:rsid w:val="00D178A9"/>
    <w:rsid w:val="00D20172"/>
    <w:rsid w:val="00D2354C"/>
    <w:rsid w:val="00D27A50"/>
    <w:rsid w:val="00D30B98"/>
    <w:rsid w:val="00D32860"/>
    <w:rsid w:val="00D33041"/>
    <w:rsid w:val="00D37939"/>
    <w:rsid w:val="00D4197C"/>
    <w:rsid w:val="00D45462"/>
    <w:rsid w:val="00D470A4"/>
    <w:rsid w:val="00D510F3"/>
    <w:rsid w:val="00D54962"/>
    <w:rsid w:val="00D55631"/>
    <w:rsid w:val="00D5612D"/>
    <w:rsid w:val="00D57A1B"/>
    <w:rsid w:val="00D7062F"/>
    <w:rsid w:val="00D738FB"/>
    <w:rsid w:val="00D73B10"/>
    <w:rsid w:val="00D75F71"/>
    <w:rsid w:val="00D83E02"/>
    <w:rsid w:val="00D84E3C"/>
    <w:rsid w:val="00D84ED0"/>
    <w:rsid w:val="00D858ED"/>
    <w:rsid w:val="00D9300A"/>
    <w:rsid w:val="00D953D8"/>
    <w:rsid w:val="00D96672"/>
    <w:rsid w:val="00D97829"/>
    <w:rsid w:val="00DB3CEC"/>
    <w:rsid w:val="00DC49D8"/>
    <w:rsid w:val="00DC599C"/>
    <w:rsid w:val="00DD00C7"/>
    <w:rsid w:val="00DD2E23"/>
    <w:rsid w:val="00DD4C39"/>
    <w:rsid w:val="00DD5127"/>
    <w:rsid w:val="00DE0965"/>
    <w:rsid w:val="00DF0C54"/>
    <w:rsid w:val="00DF2057"/>
    <w:rsid w:val="00DF725A"/>
    <w:rsid w:val="00E002D8"/>
    <w:rsid w:val="00E01CD6"/>
    <w:rsid w:val="00E04E65"/>
    <w:rsid w:val="00E06727"/>
    <w:rsid w:val="00E130F7"/>
    <w:rsid w:val="00E1487C"/>
    <w:rsid w:val="00E15D5A"/>
    <w:rsid w:val="00E211A7"/>
    <w:rsid w:val="00E23C15"/>
    <w:rsid w:val="00E27CAB"/>
    <w:rsid w:val="00E354C6"/>
    <w:rsid w:val="00E37FED"/>
    <w:rsid w:val="00E4078A"/>
    <w:rsid w:val="00E43118"/>
    <w:rsid w:val="00E45869"/>
    <w:rsid w:val="00E518DF"/>
    <w:rsid w:val="00E63CFC"/>
    <w:rsid w:val="00E65B5B"/>
    <w:rsid w:val="00E65C2B"/>
    <w:rsid w:val="00E7155C"/>
    <w:rsid w:val="00E752FE"/>
    <w:rsid w:val="00E807AD"/>
    <w:rsid w:val="00E86CF1"/>
    <w:rsid w:val="00E90996"/>
    <w:rsid w:val="00E93F40"/>
    <w:rsid w:val="00E9425D"/>
    <w:rsid w:val="00E97C41"/>
    <w:rsid w:val="00EA1623"/>
    <w:rsid w:val="00EA20AC"/>
    <w:rsid w:val="00EA303E"/>
    <w:rsid w:val="00EA3D70"/>
    <w:rsid w:val="00EA4856"/>
    <w:rsid w:val="00EA53CC"/>
    <w:rsid w:val="00EA5657"/>
    <w:rsid w:val="00EB203A"/>
    <w:rsid w:val="00EB5B2F"/>
    <w:rsid w:val="00EC172E"/>
    <w:rsid w:val="00EC2A1B"/>
    <w:rsid w:val="00EC3E18"/>
    <w:rsid w:val="00ED1475"/>
    <w:rsid w:val="00ED3DAB"/>
    <w:rsid w:val="00ED5396"/>
    <w:rsid w:val="00EE1E96"/>
    <w:rsid w:val="00EE1EF1"/>
    <w:rsid w:val="00EE6FB7"/>
    <w:rsid w:val="00EF3CB0"/>
    <w:rsid w:val="00EF4E4C"/>
    <w:rsid w:val="00EF73C3"/>
    <w:rsid w:val="00EF7C19"/>
    <w:rsid w:val="00F04523"/>
    <w:rsid w:val="00F0798C"/>
    <w:rsid w:val="00F110CB"/>
    <w:rsid w:val="00F22C1B"/>
    <w:rsid w:val="00F236A1"/>
    <w:rsid w:val="00F24A55"/>
    <w:rsid w:val="00F3041F"/>
    <w:rsid w:val="00F306E1"/>
    <w:rsid w:val="00F31841"/>
    <w:rsid w:val="00F36A11"/>
    <w:rsid w:val="00F375F9"/>
    <w:rsid w:val="00F409C7"/>
    <w:rsid w:val="00F40A2E"/>
    <w:rsid w:val="00F40E5F"/>
    <w:rsid w:val="00F42DE8"/>
    <w:rsid w:val="00F5084F"/>
    <w:rsid w:val="00F55C99"/>
    <w:rsid w:val="00F56EEE"/>
    <w:rsid w:val="00F606D8"/>
    <w:rsid w:val="00F60BD0"/>
    <w:rsid w:val="00F64308"/>
    <w:rsid w:val="00F66029"/>
    <w:rsid w:val="00F72304"/>
    <w:rsid w:val="00F7291A"/>
    <w:rsid w:val="00F75F3D"/>
    <w:rsid w:val="00F7645F"/>
    <w:rsid w:val="00F76B22"/>
    <w:rsid w:val="00F80314"/>
    <w:rsid w:val="00F81023"/>
    <w:rsid w:val="00F811AA"/>
    <w:rsid w:val="00F8443B"/>
    <w:rsid w:val="00F85BC9"/>
    <w:rsid w:val="00F85EE0"/>
    <w:rsid w:val="00F93DDB"/>
    <w:rsid w:val="00FA497B"/>
    <w:rsid w:val="00FA6AFE"/>
    <w:rsid w:val="00FA701D"/>
    <w:rsid w:val="00FB1926"/>
    <w:rsid w:val="00FB549F"/>
    <w:rsid w:val="00FB6A80"/>
    <w:rsid w:val="00FC1849"/>
    <w:rsid w:val="00FC2394"/>
    <w:rsid w:val="00FC5A2B"/>
    <w:rsid w:val="00FD0603"/>
    <w:rsid w:val="00FD141F"/>
    <w:rsid w:val="00FD71B9"/>
    <w:rsid w:val="00FE158F"/>
    <w:rsid w:val="00FE5FCE"/>
    <w:rsid w:val="00FF3067"/>
    <w:rsid w:val="00FF307A"/>
    <w:rsid w:val="00FF4599"/>
    <w:rsid w:val="00FF45AD"/>
    <w:rsid w:val="00FF75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BD6"/>
    <w:rPr>
      <w:sz w:val="24"/>
      <w:szCs w:val="24"/>
    </w:rPr>
  </w:style>
  <w:style w:type="paragraph" w:styleId="Heading1">
    <w:name w:val="heading 1"/>
    <w:basedOn w:val="Normal"/>
    <w:next w:val="Normal"/>
    <w:link w:val="Heading1Char"/>
    <w:uiPriority w:val="99"/>
    <w:qFormat/>
    <w:rsid w:val="00ED5396"/>
    <w:pPr>
      <w:keepNext/>
      <w:jc w:val="center"/>
      <w:outlineLvl w:val="0"/>
    </w:pPr>
    <w:rPr>
      <w:sz w:val="28"/>
      <w:szCs w:val="28"/>
    </w:rPr>
  </w:style>
  <w:style w:type="paragraph" w:styleId="Heading2">
    <w:name w:val="heading 2"/>
    <w:basedOn w:val="Normal"/>
    <w:next w:val="Normal"/>
    <w:link w:val="Heading2Char"/>
    <w:uiPriority w:val="99"/>
    <w:qFormat/>
    <w:rsid w:val="00ED5396"/>
    <w:pPr>
      <w:keepNext/>
      <w:tabs>
        <w:tab w:val="left" w:pos="9072"/>
      </w:tabs>
      <w:outlineLvl w:val="1"/>
    </w:pPr>
    <w:rPr>
      <w:color w:val="000000"/>
      <w:spacing w:val="-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5396"/>
    <w:rPr>
      <w:sz w:val="28"/>
      <w:szCs w:val="28"/>
      <w:lang w:eastAsia="ru-RU"/>
    </w:rPr>
  </w:style>
  <w:style w:type="character" w:customStyle="1" w:styleId="Heading2Char">
    <w:name w:val="Heading 2 Char"/>
    <w:basedOn w:val="DefaultParagraphFont"/>
    <w:link w:val="Heading2"/>
    <w:uiPriority w:val="99"/>
    <w:locked/>
    <w:rsid w:val="00ED5396"/>
    <w:rPr>
      <w:color w:val="000000"/>
      <w:sz w:val="28"/>
      <w:szCs w:val="28"/>
      <w:lang w:eastAsia="ru-RU"/>
    </w:rPr>
  </w:style>
  <w:style w:type="paragraph" w:styleId="Title">
    <w:name w:val="Title"/>
    <w:basedOn w:val="Normal"/>
    <w:link w:val="TitleChar"/>
    <w:uiPriority w:val="99"/>
    <w:qFormat/>
    <w:rsid w:val="00ED5396"/>
    <w:pPr>
      <w:jc w:val="center"/>
    </w:pPr>
    <w:rPr>
      <w:b/>
      <w:bCs/>
      <w:sz w:val="28"/>
      <w:szCs w:val="28"/>
    </w:rPr>
  </w:style>
  <w:style w:type="character" w:customStyle="1" w:styleId="TitleChar">
    <w:name w:val="Title Char"/>
    <w:basedOn w:val="DefaultParagraphFont"/>
    <w:link w:val="Title"/>
    <w:uiPriority w:val="99"/>
    <w:locked/>
    <w:rsid w:val="00ED5396"/>
    <w:rPr>
      <w:b/>
      <w:bCs/>
      <w:sz w:val="28"/>
      <w:szCs w:val="28"/>
      <w:lang w:eastAsia="ru-RU"/>
    </w:rPr>
  </w:style>
  <w:style w:type="character" w:customStyle="1" w:styleId="FootnoteTextChar">
    <w:name w:val="Footnote Text Char"/>
    <w:aliases w:val="Знак1 Char Char,Текст сноски Знак2 Char,Текст сноски Знак Знак Char,Текст сноски Знак2 Знак Знак Char,Текст сноски Знак Знак Знак Знак Char,Текст сноски Знак2 Знак Знак Знак Знак Char,Текст сноски Знак Знак Знак Знак Знак Знак Char"/>
    <w:link w:val="FootnoteText"/>
    <w:uiPriority w:val="99"/>
    <w:locked/>
    <w:rsid w:val="00952BD6"/>
  </w:style>
  <w:style w:type="paragraph" w:styleId="FootnoteText">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w:basedOn w:val="Normal"/>
    <w:link w:val="FootnoteTextChar"/>
    <w:uiPriority w:val="99"/>
    <w:semiHidden/>
    <w:rsid w:val="00952BD6"/>
    <w:rPr>
      <w:sz w:val="20"/>
      <w:szCs w:val="20"/>
      <w:lang w:eastAsia="en-US"/>
    </w:rPr>
  </w:style>
  <w:style w:type="character" w:customStyle="1" w:styleId="FootnoteTextChar1">
    <w:name w:val="Footnote Text Char1"/>
    <w:aliases w:val="Знак1 Char Char1,Текст сноски Знак2 Char1,Текст сноски Знак Знак Char1,Текст сноски Знак2 Знак Знак Char1,Текст сноски Знак Знак Знак Знак Char1,Текст сноски Знак2 Знак Знак Знак Знак Char1,Знак1 Char1,Текст сноски Зна Char"/>
    <w:basedOn w:val="DefaultParagraphFont"/>
    <w:link w:val="FootnoteText"/>
    <w:uiPriority w:val="99"/>
    <w:semiHidden/>
    <w:rsid w:val="004B76B5"/>
    <w:rPr>
      <w:sz w:val="20"/>
      <w:szCs w:val="20"/>
    </w:rPr>
  </w:style>
  <w:style w:type="character" w:customStyle="1" w:styleId="1">
    <w:name w:val="Текст сноски Знак1"/>
    <w:basedOn w:val="DefaultParagraphFont"/>
    <w:uiPriority w:val="99"/>
    <w:semiHidden/>
    <w:rsid w:val="00952BD6"/>
    <w:rPr>
      <w:lang w:eastAsia="ru-RU"/>
    </w:rPr>
  </w:style>
  <w:style w:type="character" w:styleId="FootnoteReference">
    <w:name w:val="footnote reference"/>
    <w:basedOn w:val="DefaultParagraphFont"/>
    <w:uiPriority w:val="99"/>
    <w:semiHidden/>
    <w:rsid w:val="00952BD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528</Words>
  <Characters>3013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 претенденте, участвующем в конкурсе</dc:title>
  <dc:subject/>
  <dc:creator>User</dc:creator>
  <cp:keywords/>
  <dc:description/>
  <cp:lastModifiedBy>o</cp:lastModifiedBy>
  <cp:revision>2</cp:revision>
  <dcterms:created xsi:type="dcterms:W3CDTF">2018-06-04T05:43:00Z</dcterms:created>
  <dcterms:modified xsi:type="dcterms:W3CDTF">2018-06-04T05:43:00Z</dcterms:modified>
</cp:coreProperties>
</file>