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37" w:rsidRPr="0005553F" w:rsidRDefault="00DE1F37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D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Ь,</w:t>
      </w:r>
      <w:r w:rsidRPr="00CE66DE">
        <w:rPr>
          <w:b/>
          <w:bCs/>
          <w:sz w:val="28"/>
          <w:szCs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66DE">
        <w:rPr>
          <w:b/>
          <w:bCs/>
          <w:sz w:val="28"/>
          <w:szCs w:val="28"/>
        </w:rPr>
        <w:t>к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53F">
        <w:rPr>
          <w:rFonts w:ascii="Times New Roman" w:hAnsi="Times New Roman" w:cs="Times New Roman"/>
          <w:b/>
          <w:bCs/>
          <w:sz w:val="28"/>
          <w:szCs w:val="28"/>
        </w:rPr>
        <w:t>на соискание преми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5553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</w:p>
    <w:p w:rsidR="00DE1F37" w:rsidRDefault="00DE1F37">
      <w:pPr>
        <w:pStyle w:val="Bureau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E1F37" w:rsidRPr="008C68BE" w:rsidRDefault="00DE1F37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68BE">
        <w:rPr>
          <w:rFonts w:ascii="Times New Roman" w:hAnsi="Times New Roman" w:cs="Times New Roman"/>
          <w:sz w:val="28"/>
          <w:szCs w:val="28"/>
        </w:rPr>
        <w:t xml:space="preserve"> устанавливает правила представления работ на соискание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премиях </w:t>
      </w:r>
      <w:r w:rsidRPr="008C68BE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науки и техники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</w:t>
      </w:r>
      <w:r>
        <w:rPr>
          <w:rFonts w:ascii="Times New Roman" w:hAnsi="Times New Roman" w:cs="Times New Roman"/>
          <w:sz w:val="28"/>
          <w:szCs w:val="28"/>
        </w:rPr>
        <w:t>июля 2010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544</w:t>
      </w:r>
      <w:r w:rsidRPr="008C68BE">
        <w:rPr>
          <w:rFonts w:ascii="Times New Roman" w:hAnsi="Times New Roman" w:cs="Times New Roman"/>
          <w:sz w:val="28"/>
          <w:szCs w:val="28"/>
        </w:rPr>
        <w:t>, и требования к оформлению соответствующих документов и материалов.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1.1.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 соискание премий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8C68BE">
        <w:rPr>
          <w:rFonts w:ascii="Times New Roman" w:hAnsi="Times New Roman" w:cs="Times New Roman"/>
          <w:sz w:val="28"/>
          <w:szCs w:val="28"/>
        </w:rPr>
        <w:t>года в области науки и техники (далее – премии)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Правительства Российской Федерации 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 w:cs="Times New Roman"/>
          <w:sz w:val="28"/>
          <w:szCs w:val="28"/>
        </w:rPr>
        <w:t xml:space="preserve">конкурса работ на соискание премий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2018 года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Премии присуждаются ежегодно </w:t>
      </w:r>
      <w:r w:rsidRPr="00CE5A2E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за следующие достижения:</w:t>
      </w:r>
    </w:p>
    <w:p w:rsidR="00DE1F37" w:rsidRPr="008C68BE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E5A2E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 w:rsidRPr="00EF7487"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68BE">
        <w:rPr>
          <w:rFonts w:ascii="Times New Roman" w:hAnsi="Times New Roman" w:cs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DE1F37" w:rsidRPr="008C68BE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практическую реализацию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DE1F37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70A5D">
        <w:rPr>
          <w:rFonts w:ascii="Times New Roman" w:hAnsi="Times New Roman" w:cs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 w:cs="Times New Roman"/>
          <w:sz w:val="28"/>
          <w:szCs w:val="28"/>
        </w:rPr>
        <w:t>;</w:t>
      </w:r>
    </w:p>
    <w:p w:rsidR="00DE1F37" w:rsidRPr="008C68BE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970A5D">
        <w:rPr>
          <w:rFonts w:ascii="Times New Roman" w:hAnsi="Times New Roman" w:cs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E1F37" w:rsidRPr="008C68BE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970A5D">
        <w:rPr>
          <w:rFonts w:ascii="Times New Roman" w:hAnsi="Times New Roman" w:cs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8C68BE">
        <w:rPr>
          <w:rFonts w:ascii="Times New Roman" w:hAnsi="Times New Roman" w:cs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DE1F37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8C68BE">
        <w:rPr>
          <w:rFonts w:ascii="Times New Roman" w:hAnsi="Times New Roman" w:cs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DE1F37" w:rsidRPr="008C68BE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Pr="008C68BE">
        <w:rPr>
          <w:rFonts w:ascii="Times New Roman" w:hAnsi="Times New Roman" w:cs="Times New Roman"/>
          <w:sz w:val="28"/>
          <w:szCs w:val="28"/>
        </w:rPr>
        <w:t>научно-исследователь</w:t>
      </w:r>
      <w:r>
        <w:rPr>
          <w:rFonts w:ascii="Times New Roman" w:hAnsi="Times New Roman" w:cs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97449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 w:cs="Times New Roman"/>
          <w:sz w:val="28"/>
          <w:szCs w:val="28"/>
        </w:rPr>
        <w:t>новой военной и специальной техники.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546254">
        <w:rPr>
          <w:rFonts w:ascii="Times New Roman" w:hAnsi="Times New Roman" w:cs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оформляются на русском языке.</w:t>
      </w:r>
    </w:p>
    <w:p w:rsidR="00DE1F37" w:rsidRPr="000411A5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>1.4. Лауреат премии имеет право повторно выдвигаться на соискание премии не ранее чем через 5 лет.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C68BE">
        <w:rPr>
          <w:rFonts w:ascii="Times New Roman" w:hAnsi="Times New Roman" w:cs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970A5D">
        <w:rPr>
          <w:rFonts w:ascii="Times New Roman" w:hAnsi="Times New Roman" w:cs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 w:cs="Times New Roman"/>
          <w:sz w:val="28"/>
          <w:szCs w:val="28"/>
        </w:rPr>
        <w:t>состав соискателей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осуществлявших в процессе выполнения работы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8C68BE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8C68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организационные функции;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1AC7">
        <w:rPr>
          <w:rFonts w:ascii="Times New Roman" w:hAnsi="Times New Roman" w:cs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1AC7">
        <w:rPr>
          <w:rFonts w:ascii="Times New Roman" w:hAnsi="Times New Roman" w:cs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Pr="00421AC7">
        <w:rPr>
          <w:rFonts w:ascii="Times New Roman" w:hAnsi="Times New Roman" w:cs="Times New Roman"/>
          <w:sz w:val="28"/>
          <w:szCs w:val="28"/>
        </w:rPr>
        <w:t xml:space="preserve">на соискание премии Правительства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области образования и (или) премии Правительства Российской Федерации в области науки и техники для молодых ученых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A5D">
        <w:rPr>
          <w:rFonts w:ascii="Times New Roman" w:hAnsi="Times New Roman" w:cs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2. Выдвижение работ.</w:t>
      </w:r>
    </w:p>
    <w:p w:rsidR="00DE1F37" w:rsidRPr="000411A5" w:rsidRDefault="00DE1F37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411A5">
        <w:rPr>
          <w:rFonts w:ascii="Times New Roman" w:hAnsi="Times New Roman" w:cs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DE1F37" w:rsidRPr="000411A5" w:rsidRDefault="00DE1F37" w:rsidP="00475B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8C68BE">
        <w:rPr>
          <w:rFonts w:ascii="Times New Roman" w:hAnsi="Times New Roman" w:cs="Times New Roman"/>
          <w:sz w:val="28"/>
          <w:szCs w:val="28"/>
        </w:rPr>
        <w:t>Выдвижение работ на соиска</w:t>
      </w:r>
      <w:r>
        <w:rPr>
          <w:rFonts w:ascii="Times New Roman" w:hAnsi="Times New Roman" w:cs="Times New Roman"/>
          <w:sz w:val="28"/>
          <w:szCs w:val="28"/>
        </w:rPr>
        <w:t xml:space="preserve">ние премий осуществляют научные, 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научно-технические </w:t>
      </w:r>
      <w:r>
        <w:rPr>
          <w:rFonts w:ascii="Times New Roman" w:hAnsi="Times New Roman" w:cs="Times New Roman"/>
          <w:sz w:val="28"/>
          <w:szCs w:val="28"/>
        </w:rPr>
        <w:t>и ученые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советы или трудовые коллект</w:t>
      </w:r>
      <w:r>
        <w:rPr>
          <w:rFonts w:ascii="Times New Roman" w:hAnsi="Times New Roman" w:cs="Times New Roman"/>
          <w:sz w:val="28"/>
          <w:szCs w:val="28"/>
        </w:rPr>
        <w:t xml:space="preserve">ивы организаций независимо от </w:t>
      </w:r>
      <w:r w:rsidRPr="008C68BE">
        <w:rPr>
          <w:rFonts w:ascii="Times New Roman" w:hAnsi="Times New Roman" w:cs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8B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смежные организации.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8C68BE">
        <w:rPr>
          <w:rFonts w:ascii="Times New Roman" w:hAnsi="Times New Roman" w:cs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DE1F37" w:rsidRPr="00511782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782">
        <w:rPr>
          <w:rFonts w:ascii="Times New Roman" w:hAnsi="Times New Roman" w:cs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970A5D">
        <w:rPr>
          <w:rFonts w:ascii="Times New Roman" w:hAnsi="Times New Roman" w:cs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8C68BE">
        <w:rPr>
          <w:rFonts w:ascii="Times New Roman" w:hAnsi="Times New Roman" w:cs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68BE">
        <w:rPr>
          <w:rFonts w:ascii="Times New Roman" w:hAnsi="Times New Roman" w:cs="Times New Roman"/>
          <w:sz w:val="28"/>
          <w:szCs w:val="28"/>
        </w:rPr>
        <w:t xml:space="preserve">, а при их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собрании трудового коллектива организации. 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DE1F37" w:rsidRDefault="00DE1F37" w:rsidP="00FF4261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Дополнения и замены в составе авторского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C68BE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3. Комплектация представляемых документов и материалов.</w:t>
      </w:r>
    </w:p>
    <w:p w:rsidR="00DE1F37" w:rsidRPr="008C68BE" w:rsidRDefault="00DE1F37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Работа считается выдвинутой на соискание премии, когда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овет представлены следующие документы и матери</w:t>
      </w:r>
      <w:r>
        <w:rPr>
          <w:rFonts w:ascii="Times New Roman" w:hAnsi="Times New Roman" w:cs="Times New Roman"/>
          <w:sz w:val="28"/>
          <w:szCs w:val="28"/>
        </w:rPr>
        <w:t>алы в трех отдельных комплектах.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68BE">
        <w:rPr>
          <w:rFonts w:ascii="Times New Roman" w:hAnsi="Times New Roman" w:cs="Times New Roman"/>
          <w:sz w:val="28"/>
          <w:szCs w:val="28"/>
        </w:rPr>
        <w:t>омплект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C68B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7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8C68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DE1F37" w:rsidRPr="008C68BE" w:rsidRDefault="00DE1F37" w:rsidP="00702498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68BE">
        <w:rPr>
          <w:rFonts w:ascii="Times New Roman" w:hAnsi="Times New Roman" w:cs="Times New Roman"/>
          <w:sz w:val="28"/>
          <w:szCs w:val="28"/>
        </w:rPr>
        <w:t>окументы выдвижения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4.1);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письмо-разрешение на публикацию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4.2);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4.3);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4.4);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аннотация (п.</w:t>
      </w:r>
      <w:r>
        <w:rPr>
          <w:rFonts w:ascii="Times New Roman" w:hAnsi="Times New Roman" w:cs="Times New Roman"/>
          <w:sz w:val="28"/>
          <w:szCs w:val="28"/>
        </w:rPr>
        <w:t xml:space="preserve"> 4.8).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Указанные документы в приведенной последовательности подшиваются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>в скоросшиватель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8BE">
        <w:rPr>
          <w:rFonts w:ascii="Times New Roman" w:hAnsi="Times New Roman" w:cs="Times New Roman"/>
          <w:sz w:val="28"/>
          <w:szCs w:val="28"/>
        </w:rPr>
        <w:t>писание работы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 xml:space="preserve"> 4.6);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реферат-презентацию </w:t>
      </w:r>
      <w:r w:rsidRPr="008C68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>
        <w:rPr>
          <w:rFonts w:ascii="Times New Roman" w:hAnsi="Times New Roman" w:cs="Times New Roman"/>
          <w:sz w:val="28"/>
          <w:szCs w:val="28"/>
        </w:rPr>
        <w:t>в каждом комплекте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 xml:space="preserve"> 4.7);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8BE">
        <w:rPr>
          <w:rFonts w:ascii="Times New Roman" w:hAnsi="Times New Roman" w:cs="Times New Roman"/>
          <w:sz w:val="28"/>
          <w:szCs w:val="28"/>
        </w:rPr>
        <w:t>ннотаци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>
        <w:rPr>
          <w:rFonts w:ascii="Times New Roman" w:hAnsi="Times New Roman" w:cs="Times New Roman"/>
          <w:sz w:val="28"/>
          <w:szCs w:val="28"/>
        </w:rPr>
        <w:t>в каждом комплекте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>
        <w:rPr>
          <w:rFonts w:ascii="Times New Roman" w:hAnsi="Times New Roman" w:cs="Times New Roman"/>
          <w:sz w:val="28"/>
          <w:szCs w:val="28"/>
        </w:rPr>
        <w:t xml:space="preserve"> 4.8);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 xml:space="preserve">ведения об авторах и ксерокопии </w:t>
      </w:r>
      <w:r>
        <w:rPr>
          <w:rFonts w:ascii="Times New Roman" w:hAnsi="Times New Roman" w:cs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 w:cs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</w:t>
      </w:r>
      <w:r>
        <w:rPr>
          <w:rFonts w:ascii="Times New Roman" w:hAnsi="Times New Roman" w:cs="Times New Roman"/>
          <w:sz w:val="28"/>
          <w:szCs w:val="28"/>
        </w:rPr>
        <w:t>, в одном экземпляре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комплекте;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</w:t>
      </w:r>
      <w:r w:rsidRPr="008C68BE">
        <w:rPr>
          <w:rFonts w:ascii="Times New Roman" w:hAnsi="Times New Roman" w:cs="Times New Roman"/>
          <w:sz w:val="28"/>
          <w:szCs w:val="28"/>
        </w:rPr>
        <w:t xml:space="preserve">аверенные у нотариуса или в отделе кадров копии первых страниц уставов организаций с указанием их организационно-правовой формы </w:t>
      </w:r>
      <w:r w:rsidRPr="000411A5">
        <w:rPr>
          <w:rFonts w:ascii="Times New Roman" w:hAnsi="Times New Roman" w:cs="Times New Roman"/>
          <w:sz w:val="28"/>
          <w:szCs w:val="28"/>
        </w:rPr>
        <w:t>(полное на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Pr="000411A5">
        <w:rPr>
          <w:rFonts w:ascii="Times New Roman" w:hAnsi="Times New Roman" w:cs="Times New Roman"/>
          <w:sz w:val="28"/>
          <w:szCs w:val="28"/>
        </w:rPr>
        <w:t xml:space="preserve"> организации),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6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комплекте</w:t>
      </w:r>
      <w:r w:rsidRPr="008C68BE">
        <w:rPr>
          <w:rFonts w:ascii="Times New Roman" w:hAnsi="Times New Roman" w:cs="Times New Roman"/>
          <w:sz w:val="28"/>
          <w:szCs w:val="28"/>
        </w:rPr>
        <w:t>. Неработающие пенсионеры представляют копии первых страниц уставов организаций с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мест работы;</w:t>
      </w:r>
    </w:p>
    <w:p w:rsidR="00DE1F37" w:rsidRDefault="00DE1F37" w:rsidP="009F0B3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0411A5">
        <w:rPr>
          <w:rFonts w:ascii="Times New Roman" w:hAnsi="Times New Roman" w:cs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6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комплекте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75F">
        <w:rPr>
          <w:rFonts w:ascii="Times New Roman" w:hAnsi="Times New Roman" w:cs="Times New Roman"/>
          <w:sz w:val="28"/>
          <w:szCs w:val="28"/>
        </w:rPr>
        <w:t>(п. 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37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информацию о выдвинутой на соискание премии работе, </w:t>
      </w:r>
      <w:r w:rsidRPr="008D375F">
        <w:rPr>
          <w:rFonts w:ascii="Times New Roman" w:hAnsi="Times New Roman" w:cs="Times New Roman"/>
          <w:b/>
          <w:bCs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 w:cs="Times New Roman"/>
          <w:b/>
          <w:bCs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6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 w:cs="Times New Roman"/>
          <w:b/>
          <w:bCs/>
          <w:sz w:val="28"/>
          <w:szCs w:val="28"/>
        </w:rPr>
        <w:t>лицензирования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5750A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(п. 4.10);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5E7D">
        <w:rPr>
          <w:rFonts w:ascii="Times New Roman" w:hAnsi="Times New Roman" w:cs="Times New Roman"/>
          <w:sz w:val="28"/>
          <w:szCs w:val="28"/>
        </w:rPr>
        <w:t>)</w:t>
      </w:r>
      <w:r w:rsidRPr="00E55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B2BF2">
        <w:rPr>
          <w:rFonts w:ascii="Times New Roman" w:hAnsi="Times New Roman" w:cs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8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каждом комплекте </w:t>
      </w:r>
      <w:r w:rsidRPr="000B2BF2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F2">
        <w:rPr>
          <w:rFonts w:ascii="Times New Roman" w:hAnsi="Times New Roman" w:cs="Times New Roman"/>
          <w:sz w:val="28"/>
          <w:szCs w:val="28"/>
        </w:rPr>
        <w:t>4.13).</w:t>
      </w:r>
    </w:p>
    <w:p w:rsidR="00DE1F37" w:rsidRPr="00FA6828" w:rsidRDefault="00DE1F37" w:rsidP="00FA6828">
      <w:pPr>
        <w:pStyle w:val="Bureau"/>
        <w:spacing w:before="0" w:line="1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(п. 4.11) могут быть представлены в комплекте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или в отдельной папке.</w:t>
      </w:r>
    </w:p>
    <w:p w:rsidR="00DE1F37" w:rsidRPr="00FA6828" w:rsidRDefault="00DE1F37" w:rsidP="00FA6828">
      <w:pPr>
        <w:pStyle w:val="Bureau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3.3. Комплект III должен содержать: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8BE">
        <w:rPr>
          <w:rFonts w:ascii="Times New Roman" w:hAnsi="Times New Roman" w:cs="Times New Roman"/>
          <w:sz w:val="28"/>
          <w:szCs w:val="28"/>
        </w:rPr>
        <w:t>писание работы в одном экземпляре (п.</w:t>
      </w:r>
      <w:r>
        <w:rPr>
          <w:rFonts w:ascii="Times New Roman" w:hAnsi="Times New Roman" w:cs="Times New Roman"/>
          <w:sz w:val="28"/>
          <w:szCs w:val="28"/>
        </w:rPr>
        <w:t xml:space="preserve"> 4.6);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68BE">
        <w:rPr>
          <w:rFonts w:ascii="Times New Roman" w:hAnsi="Times New Roman" w:cs="Times New Roman"/>
          <w:sz w:val="28"/>
          <w:szCs w:val="28"/>
        </w:rPr>
        <w:t>еферат</w:t>
      </w:r>
      <w:r>
        <w:rPr>
          <w:rFonts w:ascii="Times New Roman" w:hAnsi="Times New Roman" w:cs="Times New Roman"/>
          <w:sz w:val="28"/>
          <w:szCs w:val="28"/>
        </w:rPr>
        <w:t>-презентацию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(п.</w:t>
      </w:r>
      <w:r>
        <w:rPr>
          <w:rFonts w:ascii="Times New Roman" w:hAnsi="Times New Roman" w:cs="Times New Roman"/>
          <w:sz w:val="28"/>
          <w:szCs w:val="28"/>
        </w:rPr>
        <w:t xml:space="preserve"> 4.7);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8BE">
        <w:rPr>
          <w:rFonts w:ascii="Times New Roman" w:hAnsi="Times New Roman" w:cs="Times New Roman"/>
          <w:sz w:val="28"/>
          <w:szCs w:val="28"/>
        </w:rPr>
        <w:t>ннотаци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(п.</w:t>
      </w:r>
      <w:r>
        <w:rPr>
          <w:rFonts w:ascii="Times New Roman" w:hAnsi="Times New Roman" w:cs="Times New Roman"/>
          <w:sz w:val="28"/>
          <w:szCs w:val="28"/>
        </w:rPr>
        <w:t xml:space="preserve"> 4.8);</w:t>
      </w: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</w:t>
      </w:r>
      <w:r w:rsidRPr="000B2BF2">
        <w:rPr>
          <w:rFonts w:ascii="Times New Roman" w:hAnsi="Times New Roman" w:cs="Times New Roman"/>
          <w:sz w:val="28"/>
          <w:szCs w:val="28"/>
        </w:rPr>
        <w:t>лектронный носитель информации (DVD-RW или другой)</w:t>
      </w:r>
      <w:r>
        <w:rPr>
          <w:rFonts w:ascii="Times New Roman" w:hAnsi="Times New Roman" w:cs="Times New Roman"/>
          <w:sz w:val="28"/>
          <w:szCs w:val="28"/>
        </w:rPr>
        <w:t xml:space="preserve"> в одном экземпляре </w:t>
      </w:r>
      <w:r w:rsidRPr="000B2BF2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F2">
        <w:rPr>
          <w:rFonts w:ascii="Times New Roman" w:hAnsi="Times New Roman" w:cs="Times New Roman"/>
          <w:sz w:val="28"/>
          <w:szCs w:val="28"/>
        </w:rPr>
        <w:t xml:space="preserve">4.13). </w:t>
      </w:r>
    </w:p>
    <w:p w:rsidR="00DE1F37" w:rsidRPr="0016189C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68BE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68BE">
        <w:rPr>
          <w:rFonts w:ascii="Times New Roman" w:hAnsi="Times New Roman" w:cs="Times New Roman"/>
          <w:sz w:val="28"/>
          <w:szCs w:val="28"/>
        </w:rPr>
        <w:t xml:space="preserve"> может быть возвращен авторам в день подачи документов по решению представителя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овета.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4. Оформление документов.</w:t>
      </w:r>
    </w:p>
    <w:p w:rsidR="00DE1F37" w:rsidRPr="008C68BE" w:rsidRDefault="00DE1F37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 w:cs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 w:cs="Times New Roman"/>
          <w:sz w:val="28"/>
          <w:szCs w:val="28"/>
        </w:rPr>
        <w:t xml:space="preserve"> через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8BE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DE1F37" w:rsidRPr="008C68BE" w:rsidRDefault="00DE1F37" w:rsidP="009C57E0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8C68BE">
        <w:rPr>
          <w:rFonts w:ascii="Times New Roman" w:hAnsi="Times New Roman" w:cs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(по одному экземпляру в документах выдвижения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DE1F37" w:rsidRPr="008C68BE" w:rsidRDefault="00DE1F37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E1F37" w:rsidRPr="0005553F" w:rsidRDefault="00DE1F37" w:rsidP="00C70933">
      <w:pPr>
        <w:pStyle w:val="Bureau"/>
        <w:spacing w:before="0" w:line="240" w:lineRule="auto"/>
        <w:ind w:firstLine="226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0933">
        <w:rPr>
          <w:rFonts w:ascii="Times New Roman" w:hAnsi="Times New Roman" w:cs="Times New Roman"/>
          <w:sz w:val="24"/>
          <w:szCs w:val="24"/>
        </w:rPr>
        <w:t>(</w:t>
      </w:r>
      <w:r w:rsidRPr="0005553F">
        <w:rPr>
          <w:rFonts w:ascii="Times New Roman" w:hAnsi="Times New Roman" w:cs="Times New Roman"/>
          <w:sz w:val="20"/>
          <w:szCs w:val="20"/>
        </w:rPr>
        <w:t>полное название выдвигающей организации )</w:t>
      </w:r>
    </w:p>
    <w:p w:rsidR="00DE1F37" w:rsidRPr="002C443F" w:rsidRDefault="00DE1F37" w:rsidP="00396CF1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20___ </w:t>
      </w:r>
      <w:r w:rsidRPr="008C68BE">
        <w:rPr>
          <w:rFonts w:ascii="Times New Roman" w:hAnsi="Times New Roman" w:cs="Times New Roman"/>
          <w:sz w:val="28"/>
          <w:szCs w:val="28"/>
        </w:rPr>
        <w:t xml:space="preserve">года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DE1F37" w:rsidRPr="008C68BE" w:rsidRDefault="00DE1F37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>».</w:t>
      </w:r>
    </w:p>
    <w:p w:rsidR="00DE1F37" w:rsidRPr="0005553F" w:rsidRDefault="00DE1F37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5553F">
        <w:rPr>
          <w:rFonts w:ascii="Times New Roman" w:hAnsi="Times New Roman" w:cs="Times New Roman"/>
          <w:sz w:val="20"/>
          <w:szCs w:val="20"/>
        </w:rPr>
        <w:t>(название работы, лаконично и точно отражающее ее содержание)</w:t>
      </w:r>
    </w:p>
    <w:p w:rsidR="00DE1F37" w:rsidRDefault="00DE1F37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C0587B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DE1F37" w:rsidRPr="008C68BE" w:rsidRDefault="00DE1F37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DE1F37" w:rsidRPr="0005553F" w:rsidRDefault="00DE1F37" w:rsidP="00C70933">
      <w:pPr>
        <w:pStyle w:val="Bureau"/>
        <w:spacing w:before="0" w:line="312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 w:cs="Times New Roman"/>
          <w:sz w:val="20"/>
          <w:szCs w:val="20"/>
        </w:rPr>
        <w:t>(фамилия, имя, отчество автора, его ученая степень, звание, должность, место работы)</w:t>
      </w:r>
    </w:p>
    <w:p w:rsidR="00DE1F37" w:rsidRPr="008C68BE" w:rsidRDefault="00DE1F37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>2. …</w:t>
      </w:r>
    </w:p>
    <w:p w:rsidR="00DE1F37" w:rsidRPr="008C68BE" w:rsidRDefault="00DE1F37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 w:cs="Times New Roman"/>
          <w:sz w:val="28"/>
          <w:szCs w:val="28"/>
        </w:rPr>
        <w:t>и так далее.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>
        <w:rPr>
          <w:rFonts w:ascii="Times New Roman" w:hAnsi="Times New Roman" w:cs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 w:cs="Times New Roman"/>
          <w:sz w:val="28"/>
          <w:szCs w:val="28"/>
        </w:rPr>
        <w:t>ервым с соответствующей пометкой «руководитель работы».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автор является пенсионером, то это оговаривается и </w:t>
      </w:r>
      <w:r>
        <w:rPr>
          <w:rFonts w:ascii="Times New Roman" w:hAnsi="Times New Roman" w:cs="Times New Roman"/>
          <w:sz w:val="28"/>
          <w:szCs w:val="28"/>
        </w:rPr>
        <w:t>указываю</w:t>
      </w:r>
      <w:r w:rsidRPr="008C68BE">
        <w:rPr>
          <w:rFonts w:ascii="Times New Roman" w:hAnsi="Times New Roman" w:cs="Times New Roman"/>
          <w:sz w:val="28"/>
          <w:szCs w:val="28"/>
        </w:rPr>
        <w:t>тся его последн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Pr="006D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68BE">
        <w:rPr>
          <w:rFonts w:ascii="Times New Roman" w:hAnsi="Times New Roman" w:cs="Times New Roman"/>
          <w:sz w:val="28"/>
          <w:szCs w:val="28"/>
        </w:rPr>
        <w:t>должность.</w:t>
      </w:r>
    </w:p>
    <w:p w:rsidR="00DE1F37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C68BE">
        <w:rPr>
          <w:rFonts w:ascii="Times New Roman" w:hAnsi="Times New Roman" w:cs="Times New Roman"/>
          <w:sz w:val="28"/>
          <w:szCs w:val="28"/>
        </w:rPr>
        <w:t>ся дата смерти, его последняя должность и место работы.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должно содержать: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обоснование ее выдвижения;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общую оценку работы;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DE1F37" w:rsidRPr="008C68BE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подписывается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 w:cs="Times New Roman"/>
          <w:sz w:val="28"/>
          <w:szCs w:val="28"/>
        </w:rPr>
        <w:t>дату и быть заверено печатью.</w:t>
      </w:r>
    </w:p>
    <w:p w:rsidR="00DE1F37" w:rsidRPr="007921DA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921DA">
        <w:rPr>
          <w:rFonts w:ascii="Times New Roman" w:hAnsi="Times New Roman" w:cs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 w:cs="Times New Roman"/>
          <w:sz w:val="28"/>
          <w:szCs w:val="28"/>
        </w:rPr>
        <w:t>(по одному экземпляру в документах выдвижения в комплектах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DE1F37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8C68BE">
        <w:rPr>
          <w:rFonts w:ascii="Times New Roman" w:hAnsi="Times New Roman" w:cs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(по одному экземпляру в документах выдвижения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DE1F37" w:rsidRDefault="00DE1F37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</w:p>
    <w:p w:rsidR="00DE1F37" w:rsidRDefault="00DE1F37">
      <w:pPr>
        <w:pStyle w:val="Title"/>
        <w:rPr>
          <w:sz w:val="26"/>
          <w:szCs w:val="26"/>
        </w:rPr>
      </w:pPr>
      <w:r w:rsidRPr="008C68BE">
        <w:t>Выписк</w:t>
      </w:r>
      <w:r w:rsidRPr="002066C2">
        <w:t>а</w:t>
      </w:r>
    </w:p>
    <w:p w:rsidR="00DE1F37" w:rsidRDefault="00DE1F37">
      <w:pPr>
        <w:jc w:val="center"/>
        <w:rPr>
          <w:b/>
          <w:bCs/>
        </w:rPr>
      </w:pPr>
      <w:r w:rsidRPr="008C68BE">
        <w:rPr>
          <w:b/>
          <w:bCs/>
        </w:rPr>
        <w:t>из протокола заседания ученого (научног</w:t>
      </w:r>
      <w:r>
        <w:rPr>
          <w:b/>
          <w:bCs/>
        </w:rPr>
        <w:t xml:space="preserve">о, научно-технического) совета </w:t>
      </w:r>
      <w:r w:rsidRPr="008C68BE">
        <w:rPr>
          <w:b/>
          <w:bCs/>
        </w:rPr>
        <w:t>(собрания трудового коллектива)</w:t>
      </w:r>
    </w:p>
    <w:p w:rsidR="00DE1F37" w:rsidRPr="008C68BE" w:rsidRDefault="00DE1F37">
      <w:pPr>
        <w:jc w:val="center"/>
        <w:rPr>
          <w:b/>
          <w:bCs/>
        </w:rPr>
      </w:pPr>
    </w:p>
    <w:p w:rsidR="00DE1F37" w:rsidRDefault="00DE1F3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E1F37" w:rsidRDefault="00DE1F37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организации)</w:t>
      </w:r>
    </w:p>
    <w:p w:rsidR="00DE1F37" w:rsidRPr="008C68BE" w:rsidRDefault="00DE1F37" w:rsidP="0084267D">
      <w:pPr>
        <w:spacing w:after="240"/>
        <w:jc w:val="right"/>
      </w:pPr>
      <w:r>
        <w:t>от «___»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t>20___</w:t>
      </w:r>
      <w:r w:rsidRPr="008C68BE">
        <w:t xml:space="preserve"> г.</w:t>
      </w:r>
    </w:p>
    <w:p w:rsidR="00DE1F37" w:rsidRDefault="00DE1F37">
      <w:r w:rsidRPr="008C68BE">
        <w:t>В составе совета (трудового коллектива)</w:t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E1F37" w:rsidRPr="008C68BE" w:rsidRDefault="00DE1F37"/>
    <w:p w:rsidR="00DE1F37" w:rsidRDefault="00DE1F37">
      <w:r w:rsidRPr="008C68BE">
        <w:t>Присутствовали</w:t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E1F37" w:rsidRPr="008C68BE" w:rsidRDefault="00DE1F37">
      <w:pPr>
        <w:rPr>
          <w:u w:val="single"/>
        </w:rPr>
      </w:pPr>
      <w:r w:rsidRPr="008C68BE">
        <w:rPr>
          <w:b/>
          <w:bCs/>
        </w:rPr>
        <w:t>Слушали:</w:t>
      </w:r>
      <w:r w:rsidRPr="008C68BE">
        <w:t xml:space="preserve"> О выдвижении работы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             </w:t>
      </w:r>
    </w:p>
    <w:p w:rsidR="00DE1F37" w:rsidRPr="008C68BE" w:rsidRDefault="00DE1F37">
      <w:pPr>
        <w:jc w:val="both"/>
      </w:pP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</w:t>
      </w:r>
      <w:r w:rsidRPr="008C68BE">
        <w:rPr>
          <w:u w:val="single"/>
        </w:rPr>
        <w:t>»</w:t>
      </w:r>
    </w:p>
    <w:p w:rsidR="00DE1F37" w:rsidRDefault="00DE1F3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DE1F37" w:rsidRDefault="00DE1F37">
      <w:pPr>
        <w:pStyle w:val="BodyText"/>
        <w:spacing w:line="240" w:lineRule="auto"/>
      </w:pPr>
      <w:r w:rsidRPr="008C68BE">
        <w:t>на соискание премии Правите</w:t>
      </w:r>
      <w:r>
        <w:t>льства Российской Федерации 20___</w:t>
      </w:r>
      <w:r w:rsidRPr="008C68BE">
        <w:t xml:space="preserve"> года в области науки и техники и о составе авторского коллектива этой работы.</w:t>
      </w:r>
    </w:p>
    <w:p w:rsidR="00DE1F37" w:rsidRPr="008C68BE" w:rsidRDefault="00DE1F37">
      <w:pPr>
        <w:pStyle w:val="BodyText"/>
        <w:spacing w:line="240" w:lineRule="auto"/>
      </w:pPr>
    </w:p>
    <w:p w:rsidR="00DE1F37" w:rsidRDefault="00DE1F37">
      <w:pPr>
        <w:pStyle w:val="BodyText"/>
        <w:spacing w:line="240" w:lineRule="auto"/>
        <w:ind w:firstLine="720"/>
        <w:rPr>
          <w:sz w:val="26"/>
          <w:szCs w:val="26"/>
          <w:u w:val="single"/>
        </w:rPr>
      </w:pPr>
      <w:r w:rsidRPr="008C68BE">
        <w:t>В обсуждении приняли участие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        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                                              </w:t>
      </w:r>
    </w:p>
    <w:p w:rsidR="00DE1F37" w:rsidRDefault="00DE1F37">
      <w:pPr>
        <w:pStyle w:val="BodyText"/>
        <w:spacing w:line="240" w:lineRule="auto"/>
        <w:ind w:firstLine="720"/>
        <w:rPr>
          <w:sz w:val="26"/>
          <w:szCs w:val="26"/>
          <w:u w:val="single"/>
        </w:rPr>
      </w:pPr>
    </w:p>
    <w:p w:rsidR="00DE1F37" w:rsidRPr="008C68BE" w:rsidRDefault="00DE1F37">
      <w:pPr>
        <w:pStyle w:val="BodyText"/>
        <w:spacing w:line="240" w:lineRule="auto"/>
        <w:ind w:firstLine="720"/>
      </w:pPr>
      <w:r w:rsidRPr="008C68BE">
        <w:t>Проведено тайное голосование.</w:t>
      </w:r>
    </w:p>
    <w:p w:rsidR="00DE1F37" w:rsidRDefault="00DE1F37">
      <w:r w:rsidRPr="008C68BE">
        <w:t xml:space="preserve">Участвовали в голосовании   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E1F37" w:rsidRPr="008C68BE" w:rsidRDefault="00DE1F37"/>
    <w:p w:rsidR="00DE1F37" w:rsidRPr="008C68BE" w:rsidRDefault="00DE1F37">
      <w:pPr>
        <w:ind w:firstLine="720"/>
        <w:jc w:val="both"/>
      </w:pPr>
      <w:r w:rsidRPr="008C68BE">
        <w:rPr>
          <w:b/>
          <w:bCs/>
        </w:rPr>
        <w:t>По результатам тайного голосования принято решение</w:t>
      </w:r>
      <w:r w:rsidRPr="008C68BE">
        <w:t>:</w:t>
      </w:r>
    </w:p>
    <w:p w:rsidR="00DE1F37" w:rsidRDefault="00DE1F37">
      <w:pPr>
        <w:ind w:firstLine="720"/>
        <w:jc w:val="both"/>
        <w:rPr>
          <w:sz w:val="26"/>
          <w:szCs w:val="26"/>
          <w:u w:val="single"/>
        </w:rPr>
      </w:pPr>
      <w:r w:rsidRPr="008C68BE">
        <w:t>1. Выдвинуть работу «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                  </w:t>
      </w:r>
      <w:r w:rsidRPr="008C68BE">
        <w:rPr>
          <w:u w:val="single"/>
        </w:rPr>
        <w:t>»</w:t>
      </w:r>
    </w:p>
    <w:p w:rsidR="00DE1F37" w:rsidRDefault="00DE1F3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DE1F37" w:rsidRPr="008C68BE" w:rsidRDefault="00DE1F37">
      <w:pPr>
        <w:spacing w:after="120"/>
        <w:jc w:val="both"/>
      </w:pPr>
      <w:r w:rsidRPr="008C68BE">
        <w:t>на соискание премии Правительства Российской Феде</w:t>
      </w:r>
      <w:r>
        <w:t>рации 20___</w:t>
      </w:r>
      <w:r w:rsidRPr="008C68BE">
        <w:t xml:space="preserve"> года </w:t>
      </w:r>
      <w:r>
        <w:br/>
      </w:r>
      <w:r w:rsidRPr="008C68BE">
        <w:t xml:space="preserve">в области науки и техники. </w:t>
      </w:r>
    </w:p>
    <w:p w:rsidR="00DE1F37" w:rsidRPr="008C68BE" w:rsidRDefault="00DE1F37">
      <w:pPr>
        <w:pStyle w:val="Heading1"/>
        <w:rPr>
          <w:i w:val="0"/>
          <w:iCs w:val="0"/>
        </w:rPr>
      </w:pPr>
      <w:r w:rsidRPr="008C68BE">
        <w:rPr>
          <w:i w:val="0"/>
          <w:iCs w:val="0"/>
        </w:rPr>
        <w:t>Результаты голосования</w:t>
      </w:r>
    </w:p>
    <w:p w:rsidR="00DE1F37" w:rsidRDefault="00DE1F37">
      <w:pPr>
        <w:spacing w:after="120"/>
        <w:jc w:val="both"/>
      </w:pPr>
      <w:r w:rsidRPr="008C68BE">
        <w:t xml:space="preserve">за </w:t>
      </w:r>
      <w:r w:rsidRPr="008C68BE">
        <w:rPr>
          <w:u w:val="single"/>
        </w:rPr>
        <w:tab/>
        <w:t xml:space="preserve">    </w:t>
      </w:r>
      <w:r w:rsidRPr="008C68BE">
        <w:t xml:space="preserve">чел.;       против </w:t>
      </w:r>
      <w:r w:rsidRPr="008C68BE">
        <w:rPr>
          <w:u w:val="single"/>
        </w:rPr>
        <w:tab/>
      </w:r>
      <w:r w:rsidRPr="008C68BE">
        <w:rPr>
          <w:u w:val="single"/>
        </w:rPr>
        <w:tab/>
        <w:t xml:space="preserve"> </w:t>
      </w:r>
      <w:r>
        <w:t>чел.;</w:t>
      </w:r>
    </w:p>
    <w:p w:rsidR="00DE1F37" w:rsidRDefault="00DE1F37">
      <w:pPr>
        <w:spacing w:after="120"/>
        <w:jc w:val="both"/>
        <w:rPr>
          <w:u w:val="single"/>
        </w:rPr>
      </w:pPr>
      <w:r w:rsidRPr="008C68BE">
        <w:t>недействительных бюллетеней</w:t>
      </w:r>
      <w:r>
        <w:t xml:space="preserve"> </w:t>
      </w:r>
      <w:r>
        <w:rPr>
          <w:u w:val="single"/>
        </w:rPr>
        <w:t xml:space="preserve">                             .</w:t>
      </w:r>
    </w:p>
    <w:p w:rsidR="00DE1F37" w:rsidRPr="008C68BE" w:rsidRDefault="00DE1F37" w:rsidP="002C443F">
      <w:pPr>
        <w:pStyle w:val="BodyTextIndent"/>
        <w:spacing w:line="336" w:lineRule="auto"/>
      </w:pPr>
      <w:r>
        <w:t>2. </w:t>
      </w:r>
      <w:r w:rsidRPr="008C68BE">
        <w:t xml:space="preserve">Выдвинуть авторский коллектив указанной работы на соискание премии Правительства Российской Федерации </w:t>
      </w:r>
      <w:r>
        <w:t>20___</w:t>
      </w:r>
      <w:r w:rsidRPr="008C68BE"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034"/>
        <w:gridCol w:w="1120"/>
        <w:gridCol w:w="1120"/>
        <w:gridCol w:w="1547"/>
      </w:tblGrid>
      <w:tr w:rsidR="00DE1F37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DE1F37" w:rsidRPr="002066C2" w:rsidRDefault="00DE1F37">
            <w:pPr>
              <w:pStyle w:val="BodyTextIndent"/>
              <w:spacing w:before="240" w:line="240" w:lineRule="auto"/>
              <w:ind w:firstLine="0"/>
              <w:jc w:val="center"/>
            </w:pPr>
            <w:r w:rsidRPr="002066C2">
              <w:t>№</w:t>
            </w:r>
          </w:p>
        </w:tc>
        <w:tc>
          <w:tcPr>
            <w:tcW w:w="5034" w:type="dxa"/>
            <w:vMerge w:val="restart"/>
          </w:tcPr>
          <w:p w:rsidR="00DE1F37" w:rsidRPr="002066C2" w:rsidRDefault="00DE1F37">
            <w:pPr>
              <w:pStyle w:val="BodyTextIndent"/>
              <w:spacing w:before="240" w:line="240" w:lineRule="auto"/>
              <w:ind w:firstLine="0"/>
              <w:jc w:val="center"/>
            </w:pPr>
            <w:r w:rsidRPr="002066C2">
              <w:t>Ф</w:t>
            </w:r>
            <w:r>
              <w:t>.</w:t>
            </w:r>
            <w:r w:rsidRPr="002066C2">
              <w:t>И</w:t>
            </w:r>
            <w:r>
              <w:t>.О.</w:t>
            </w:r>
            <w:r w:rsidRPr="002066C2"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DE1F37" w:rsidRPr="002066C2" w:rsidRDefault="00DE1F37">
            <w:pPr>
              <w:pStyle w:val="BodyTextIndent"/>
              <w:spacing w:line="240" w:lineRule="auto"/>
              <w:ind w:firstLine="0"/>
              <w:jc w:val="center"/>
            </w:pPr>
            <w:r w:rsidRPr="002066C2">
              <w:t>Результаты голосования</w:t>
            </w:r>
          </w:p>
        </w:tc>
      </w:tr>
      <w:tr w:rsidR="00DE1F37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DE1F37" w:rsidRPr="002066C2" w:rsidRDefault="00DE1F37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5034" w:type="dxa"/>
            <w:vMerge/>
          </w:tcPr>
          <w:p w:rsidR="00DE1F37" w:rsidRPr="002066C2" w:rsidRDefault="00DE1F37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1120" w:type="dxa"/>
          </w:tcPr>
          <w:p w:rsidR="00DE1F37" w:rsidRPr="002066C2" w:rsidRDefault="00DE1F37">
            <w:pPr>
              <w:pStyle w:val="BodyTextIndent"/>
              <w:spacing w:before="240" w:line="240" w:lineRule="auto"/>
              <w:ind w:firstLine="0"/>
              <w:jc w:val="center"/>
            </w:pPr>
            <w:r>
              <w:t>З</w:t>
            </w:r>
            <w:r w:rsidRPr="002066C2">
              <w:t>а</w:t>
            </w:r>
          </w:p>
        </w:tc>
        <w:tc>
          <w:tcPr>
            <w:tcW w:w="1120" w:type="dxa"/>
          </w:tcPr>
          <w:p w:rsidR="00DE1F37" w:rsidRPr="002066C2" w:rsidRDefault="00DE1F37">
            <w:pPr>
              <w:pStyle w:val="BodyTextIndent"/>
              <w:spacing w:before="240" w:line="240" w:lineRule="auto"/>
              <w:ind w:firstLine="0"/>
              <w:jc w:val="center"/>
            </w:pPr>
            <w:r>
              <w:t>П</w:t>
            </w:r>
            <w:r w:rsidRPr="002066C2">
              <w:t>ротив</w:t>
            </w:r>
          </w:p>
        </w:tc>
        <w:tc>
          <w:tcPr>
            <w:tcW w:w="1547" w:type="dxa"/>
          </w:tcPr>
          <w:p w:rsidR="00DE1F37" w:rsidRPr="002066C2" w:rsidRDefault="00DE1F37">
            <w:pPr>
              <w:pStyle w:val="BodyTextIndent"/>
              <w:spacing w:before="240" w:line="240" w:lineRule="auto"/>
              <w:ind w:firstLine="0"/>
              <w:jc w:val="center"/>
            </w:pPr>
            <w:r>
              <w:t>Н</w:t>
            </w:r>
            <w:r w:rsidRPr="002066C2">
              <w:t>едейств.</w:t>
            </w:r>
          </w:p>
        </w:tc>
      </w:tr>
      <w:tr w:rsidR="00DE1F37">
        <w:trPr>
          <w:cantSplit/>
          <w:trHeight w:val="440"/>
          <w:jc w:val="center"/>
        </w:trPr>
        <w:tc>
          <w:tcPr>
            <w:tcW w:w="426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34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E1F37">
        <w:trPr>
          <w:cantSplit/>
          <w:trHeight w:val="440"/>
          <w:jc w:val="center"/>
        </w:trPr>
        <w:tc>
          <w:tcPr>
            <w:tcW w:w="426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34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E1F37">
        <w:trPr>
          <w:cantSplit/>
          <w:trHeight w:val="440"/>
          <w:jc w:val="center"/>
        </w:trPr>
        <w:tc>
          <w:tcPr>
            <w:tcW w:w="426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34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E1F37">
        <w:trPr>
          <w:cantSplit/>
          <w:trHeight w:val="440"/>
          <w:jc w:val="center"/>
        </w:trPr>
        <w:tc>
          <w:tcPr>
            <w:tcW w:w="426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34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DE1F37" w:rsidRDefault="00DE1F37">
            <w:pPr>
              <w:pStyle w:val="BodyTextIndent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DE1F37" w:rsidRDefault="00DE1F37" w:rsidP="007813CB">
      <w:pPr>
        <w:pStyle w:val="BodyTextIndent"/>
        <w:spacing w:after="240" w:line="312" w:lineRule="auto"/>
        <w:jc w:val="left"/>
        <w:rPr>
          <w:u w:val="single"/>
        </w:rPr>
      </w:pPr>
      <w:r w:rsidRPr="008C68BE">
        <w:t>Председатель ученого (научного, научно-технического) совета (собрания трудового коллектива)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                                                      </w:t>
      </w:r>
    </w:p>
    <w:p w:rsidR="00DE1F37" w:rsidRDefault="00DE1F37" w:rsidP="007813CB">
      <w:pPr>
        <w:pStyle w:val="BodyTextIndent"/>
        <w:spacing w:line="312" w:lineRule="auto"/>
        <w:jc w:val="left"/>
        <w:rPr>
          <w:u w:val="single"/>
        </w:rPr>
      </w:pPr>
      <w:r w:rsidRPr="008C68BE">
        <w:t>Секретарь ученого (научного, научно-технического) совета (собрания трудового коллектива)</w:t>
      </w:r>
      <w:r>
        <w:rPr>
          <w:u w:val="single"/>
        </w:rPr>
        <w:t xml:space="preserve">  </w:t>
      </w:r>
      <w:r w:rsidRPr="008C68BE">
        <w:rPr>
          <w:u w:val="single"/>
        </w:rPr>
        <w:t>          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</w:t>
      </w:r>
    </w:p>
    <w:p w:rsidR="00DE1F37" w:rsidRPr="008C68BE" w:rsidRDefault="00DE1F37" w:rsidP="002066C2">
      <w:pPr>
        <w:pStyle w:val="BodyTextIndent"/>
        <w:spacing w:line="312" w:lineRule="auto"/>
        <w:rPr>
          <w:u w:val="single"/>
        </w:rPr>
      </w:pPr>
    </w:p>
    <w:p w:rsidR="00DE1F37" w:rsidRPr="000411A5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 w:cs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 w:cs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заверенное печатью.</w:t>
      </w:r>
    </w:p>
    <w:p w:rsidR="00DE1F37" w:rsidRPr="008C68BE" w:rsidRDefault="00DE1F37" w:rsidP="0076070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4.4. Справка о творческом вкладе каждого автора оформляется в двух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(по одному экземпляру в документах выдвижения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Справка подписывается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C68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8BE">
        <w:rPr>
          <w:rFonts w:ascii="Times New Roman" w:hAnsi="Times New Roman" w:cs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 w:cs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Сведения представляются в следующем виде: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 w:cs="Times New Roman"/>
          <w:sz w:val="28"/>
          <w:szCs w:val="28"/>
        </w:rPr>
        <w:t>рождения.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8BE">
        <w:rPr>
          <w:rFonts w:ascii="Times New Roman" w:hAnsi="Times New Roman" w:cs="Times New Roman"/>
          <w:sz w:val="28"/>
          <w:szCs w:val="28"/>
        </w:rPr>
        <w:t>ставом организации).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DE1F37" w:rsidRPr="00517EC9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 w:cs="Times New Roman"/>
          <w:sz w:val="28"/>
          <w:szCs w:val="28"/>
        </w:rPr>
        <w:t>сотовый телефон, адрес электронной почты и другие.</w:t>
      </w:r>
    </w:p>
    <w:p w:rsidR="00DE1F37" w:rsidRPr="008D375F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DE1F37" w:rsidRPr="00517EC9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 w:cs="Times New Roman"/>
          <w:sz w:val="28"/>
          <w:szCs w:val="28"/>
        </w:rPr>
        <w:t>)  (далее – РИНЦ).</w:t>
      </w:r>
    </w:p>
    <w:p w:rsidR="00DE1F37" w:rsidRPr="00517EC9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Количество публикаций автора, включенных в РИНЦ.</w:t>
      </w:r>
    </w:p>
    <w:p w:rsidR="00DE1F37" w:rsidRPr="00517EC9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Количество цитирования автора в РИНЦ.</w:t>
      </w:r>
    </w:p>
    <w:p w:rsidR="00DE1F37" w:rsidRPr="00517EC9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Индекс Хирша (h-index) по 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F37" w:rsidRPr="00517EC9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>Индекс Хирша (h-index) по базе данных Scopus (http://www.scopus.com/).</w:t>
      </w:r>
    </w:p>
    <w:p w:rsidR="00DE1F37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  <w:r w:rsidRPr="00517EC9">
        <w:rPr>
          <w:rFonts w:ascii="Times New Roman" w:hAnsi="Times New Roman" w:cs="Times New Roman"/>
          <w:sz w:val="28"/>
          <w:szCs w:val="28"/>
        </w:rPr>
        <w:t xml:space="preserve"> Хирша (h-index) по базе данных Web of Science</w:t>
      </w:r>
      <w:r w:rsidRPr="007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E3E">
        <w:rPr>
          <w:rFonts w:ascii="Times New Roman" w:hAnsi="Times New Roman" w:cs="Times New Roman"/>
          <w:sz w:val="28"/>
          <w:szCs w:val="28"/>
        </w:rPr>
        <w:t>(http://</w:t>
      </w:r>
      <w:hyperlink r:id="rId7" w:tgtFrame="_blank" w:history="1">
        <w:r w:rsidRPr="00785E3E">
          <w:rPr>
            <w:rFonts w:ascii="Times New Roman" w:hAnsi="Times New Roman" w:cs="Times New Roman"/>
            <w:sz w:val="28"/>
            <w:szCs w:val="28"/>
          </w:rPr>
          <w:t>isiknowledge.com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E1F37" w:rsidRPr="00621AA3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AA3">
        <w:rPr>
          <w:rFonts w:ascii="Times New Roman" w:hAnsi="Times New Roman" w:cs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Росстандарта,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1AA3">
        <w:rPr>
          <w:rFonts w:ascii="Times New Roman" w:hAnsi="Times New Roman" w:cs="Times New Roman"/>
          <w:sz w:val="28"/>
          <w:szCs w:val="28"/>
        </w:rPr>
        <w:t>ациональные стандарты.</w:t>
      </w:r>
    </w:p>
    <w:p w:rsidR="00DE1F37" w:rsidRPr="00621AA3" w:rsidRDefault="00DE1F37" w:rsidP="008D375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AA3">
        <w:rPr>
          <w:rFonts w:ascii="Times New Roman" w:hAnsi="Times New Roman" w:cs="Times New Roman"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числе свидетельств о регистрации программ ЭВМ, свидетельств стандартных справочных данных Росстандарта,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1AA3">
        <w:rPr>
          <w:rFonts w:ascii="Times New Roman" w:hAnsi="Times New Roman" w:cs="Times New Roman"/>
          <w:sz w:val="28"/>
          <w:szCs w:val="28"/>
        </w:rPr>
        <w:t>ациональных стандартов указывается «0».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 w:cs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DE1F37" w:rsidRPr="00517EC9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 w:cs="Times New Roman"/>
          <w:sz w:val="28"/>
          <w:szCs w:val="28"/>
        </w:rPr>
        <w:t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4.6. Описание работы представляется в трех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21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 w:cs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 w:cs="Times New Roman"/>
          <w:sz w:val="28"/>
          <w:szCs w:val="28"/>
        </w:rPr>
        <w:t>ономические  показатели работы.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описании должны быть раскрыты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E67C2">
        <w:rPr>
          <w:rFonts w:ascii="Times New Roman" w:hAnsi="Times New Roman" w:cs="Times New Roman"/>
          <w:b/>
          <w:bCs/>
          <w:sz w:val="28"/>
          <w:szCs w:val="28"/>
        </w:rPr>
        <w:t>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разработок</w:t>
      </w:r>
      <w:r w:rsidRPr="004D7B4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7B4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ценность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разработок;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7B4A">
        <w:rPr>
          <w:rFonts w:ascii="Times New Roman" w:hAnsi="Times New Roman" w:cs="Times New Roman"/>
          <w:b/>
          <w:bCs/>
          <w:sz w:val="28"/>
          <w:szCs w:val="28"/>
        </w:rPr>
        <w:t>результаты внедрения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разработок</w:t>
      </w:r>
      <w:r w:rsidRPr="004D7B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F37" w:rsidRPr="004D7B4A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программ, то это следует указать в описании.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 w:cs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полное и точное название головной выдвигающей организации;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DE1F37" w:rsidRPr="008C68BE" w:rsidRDefault="00DE1F37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8BE">
        <w:rPr>
          <w:rFonts w:ascii="Times New Roman" w:hAnsi="Times New Roman" w:cs="Times New Roman"/>
          <w:sz w:val="28"/>
          <w:szCs w:val="28"/>
        </w:rPr>
        <w:t>Авторы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>тся название работы, фамилии, инициалы авторов.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Реферат-презентация </w:t>
      </w:r>
      <w:r w:rsidRPr="008C68BE">
        <w:rPr>
          <w:rFonts w:ascii="Times New Roman" w:hAnsi="Times New Roman" w:cs="Times New Roman"/>
          <w:sz w:val="28"/>
          <w:szCs w:val="28"/>
        </w:rPr>
        <w:t>работы подгота</w:t>
      </w:r>
      <w:r>
        <w:rPr>
          <w:rFonts w:ascii="Times New Roman" w:hAnsi="Times New Roman" w:cs="Times New Roman"/>
          <w:sz w:val="28"/>
          <w:szCs w:val="28"/>
        </w:rPr>
        <w:t xml:space="preserve">вливается в одиннадцати экземплярах (по четыре экземпляра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7B">
        <w:rPr>
          <w:rFonts w:ascii="Times New Roman" w:hAnsi="Times New Roman" w:cs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87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7B">
        <w:rPr>
          <w:rFonts w:ascii="Times New Roman" w:hAnsi="Times New Roman" w:cs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4.8 - 1).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8C68BE">
        <w:rPr>
          <w:rFonts w:ascii="Times New Roman" w:hAnsi="Times New Roman" w:cs="Times New Roman"/>
          <w:sz w:val="28"/>
          <w:szCs w:val="28"/>
        </w:rPr>
        <w:t>еферат</w:t>
      </w:r>
      <w:r>
        <w:rPr>
          <w:rFonts w:ascii="Times New Roman" w:hAnsi="Times New Roman" w:cs="Times New Roman"/>
          <w:sz w:val="28"/>
          <w:szCs w:val="28"/>
        </w:rPr>
        <w:t>е-презентации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C0587B">
        <w:rPr>
          <w:rFonts w:ascii="Times New Roman" w:hAnsi="Times New Roman" w:cs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 w:cs="Times New Roman"/>
          <w:sz w:val="28"/>
          <w:szCs w:val="28"/>
        </w:rPr>
        <w:t xml:space="preserve"> (фотографии, графики, таблицы и т.д.).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Каждый экземпляр реферата</w:t>
      </w:r>
      <w:r>
        <w:rPr>
          <w:rFonts w:ascii="Times New Roman" w:hAnsi="Times New Roman" w:cs="Times New Roman"/>
          <w:sz w:val="28"/>
          <w:szCs w:val="28"/>
        </w:rPr>
        <w:t>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4.6).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 w:cs="Times New Roman"/>
          <w:sz w:val="28"/>
          <w:szCs w:val="28"/>
        </w:rPr>
        <w:t>одиннадца</w:t>
      </w:r>
      <w:r w:rsidRPr="008C68BE">
        <w:rPr>
          <w:rFonts w:ascii="Times New Roman" w:hAnsi="Times New Roman" w:cs="Times New Roman"/>
          <w:sz w:val="28"/>
          <w:szCs w:val="28"/>
        </w:rPr>
        <w:t xml:space="preserve">ти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и должна содержать:</w:t>
      </w:r>
    </w:p>
    <w:p w:rsidR="00DE1F37" w:rsidRPr="008C68BE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на одной стороне листа:</w:t>
      </w:r>
    </w:p>
    <w:p w:rsidR="00DE1F37" w:rsidRPr="008C68BE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8447"/>
      </w:tblGrid>
      <w:tr w:rsidR="00DE1F37" w:rsidRPr="001B2D61">
        <w:tc>
          <w:tcPr>
            <w:tcW w:w="484" w:type="dxa"/>
            <w:vAlign w:val="center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</w:tcPr>
          <w:p w:rsidR="00DE1F37" w:rsidRPr="001B2D61" w:rsidRDefault="00DE1F37" w:rsidP="001B2D6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DE1F37" w:rsidRPr="001B2D61">
        <w:tc>
          <w:tcPr>
            <w:tcW w:w="484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37" w:rsidRPr="001B2D61">
        <w:tc>
          <w:tcPr>
            <w:tcW w:w="484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37" w:rsidRPr="001B2D61">
        <w:tc>
          <w:tcPr>
            <w:tcW w:w="484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37" w:rsidRPr="001B2D61">
        <w:tc>
          <w:tcPr>
            <w:tcW w:w="484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1B2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</w:tcPr>
          <w:p w:rsidR="00DE1F37" w:rsidRPr="001B2D61" w:rsidRDefault="00DE1F37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F37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F37" w:rsidRPr="008C68BE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(верхнее и левое поля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должны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E1F37" w:rsidRPr="008C68BE" w:rsidRDefault="00DE1F37" w:rsidP="00720E2D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на другой стороне листа: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68BE">
        <w:rPr>
          <w:rFonts w:ascii="Times New Roman" w:hAnsi="Times New Roman" w:cs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8BE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C68BE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результатов для практики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F37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C68BE">
        <w:rPr>
          <w:rFonts w:ascii="Times New Roman" w:hAnsi="Times New Roman" w:cs="Times New Roman"/>
          <w:sz w:val="28"/>
          <w:szCs w:val="28"/>
        </w:rPr>
        <w:t>остигнут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8C68BE">
        <w:rPr>
          <w:rFonts w:ascii="Times New Roman" w:hAnsi="Times New Roman" w:cs="Times New Roman"/>
          <w:sz w:val="28"/>
          <w:szCs w:val="28"/>
        </w:rPr>
        <w:t>или 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 xml:space="preserve"> от внедрения</w:t>
      </w:r>
    </w:p>
    <w:p w:rsidR="00DE1F37" w:rsidRPr="008C68BE" w:rsidRDefault="00DE1F37" w:rsidP="00720E2D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F37" w:rsidRPr="008C68BE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68BE">
        <w:rPr>
          <w:rFonts w:ascii="Times New Roman" w:hAnsi="Times New Roman" w:cs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 w:cs="Times New Roman"/>
          <w:sz w:val="28"/>
          <w:szCs w:val="28"/>
        </w:rPr>
        <w:t>фамилии.</w:t>
      </w:r>
    </w:p>
    <w:p w:rsidR="00DE1F37" w:rsidRPr="008C68BE" w:rsidRDefault="00DE1F37" w:rsidP="00720E2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верхнее и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правое поля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Default="00DE1F37" w:rsidP="000414FD">
      <w:pPr>
        <w:pStyle w:val="Bureau"/>
        <w:widowControl w:val="0"/>
        <w:spacing w:before="0" w:line="1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070A62" w:rsidRDefault="00DE1F37" w:rsidP="009F0B3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  <w:r w:rsidRPr="00070A62">
        <w:rPr>
          <w:rFonts w:ascii="Times New Roman" w:hAnsi="Times New Roman" w:cs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0A62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в двух экземплярах (по одному экземпляру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A62">
        <w:rPr>
          <w:rFonts w:ascii="Times New Roman" w:hAnsi="Times New Roman" w:cs="Times New Roman"/>
          <w:sz w:val="28"/>
          <w:szCs w:val="28"/>
        </w:rPr>
        <w:t>по форме:</w:t>
      </w:r>
    </w:p>
    <w:p w:rsidR="00DE1F37" w:rsidRPr="00070A62" w:rsidRDefault="00DE1F37" w:rsidP="009F0B3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Default="00DE1F37" w:rsidP="009F0B33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DE1F37" w:rsidRDefault="00DE1F37" w:rsidP="009F0B33">
      <w:pPr>
        <w:jc w:val="center"/>
      </w:pPr>
    </w:p>
    <w:p w:rsidR="00DE1F37" w:rsidRDefault="00DE1F37" w:rsidP="009F0B33">
      <w:pPr>
        <w:jc w:val="center"/>
      </w:pPr>
      <w:r>
        <w:t>на обработку персональных данных</w:t>
      </w:r>
    </w:p>
    <w:p w:rsidR="00DE1F37" w:rsidRDefault="00DE1F37" w:rsidP="009F0B33">
      <w:pPr>
        <w:jc w:val="both"/>
      </w:pPr>
      <w:r>
        <w:t>Я, _____________________________________________________________________,</w:t>
      </w:r>
    </w:p>
    <w:p w:rsidR="00DE1F37" w:rsidRPr="00471CAF" w:rsidRDefault="00DE1F37" w:rsidP="009F0B3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471CAF">
        <w:rPr>
          <w:sz w:val="20"/>
          <w:szCs w:val="20"/>
        </w:rPr>
        <w:tab/>
      </w:r>
      <w:r w:rsidRPr="00471CAF">
        <w:rPr>
          <w:sz w:val="20"/>
          <w:szCs w:val="20"/>
        </w:rPr>
        <w:tab/>
      </w:r>
      <w:r w:rsidRPr="00471CAF">
        <w:rPr>
          <w:sz w:val="20"/>
          <w:szCs w:val="20"/>
        </w:rPr>
        <w:tab/>
        <w:t>(</w:t>
      </w:r>
      <w:r>
        <w:rPr>
          <w:sz w:val="20"/>
          <w:szCs w:val="20"/>
        </w:rPr>
        <w:t>Ф</w:t>
      </w:r>
      <w:r w:rsidRPr="00471CAF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471CAF">
        <w:rPr>
          <w:sz w:val="20"/>
          <w:szCs w:val="20"/>
        </w:rPr>
        <w:t>.</w:t>
      </w:r>
      <w:r>
        <w:rPr>
          <w:sz w:val="20"/>
          <w:szCs w:val="20"/>
        </w:rPr>
        <w:t>О</w:t>
      </w:r>
      <w:r w:rsidRPr="00471CAF">
        <w:rPr>
          <w:sz w:val="20"/>
          <w:szCs w:val="20"/>
        </w:rPr>
        <w:t>. автора полностью)</w:t>
      </w:r>
    </w:p>
    <w:p w:rsidR="00DE1F37" w:rsidRDefault="00DE1F37" w:rsidP="009F0B33">
      <w:pPr>
        <w:jc w:val="both"/>
      </w:pPr>
    </w:p>
    <w:p w:rsidR="00DE1F37" w:rsidRDefault="00DE1F37" w:rsidP="009F0B33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________________________________________________________________________,</w:t>
      </w:r>
    </w:p>
    <w:p w:rsidR="00DE1F37" w:rsidRDefault="00DE1F37" w:rsidP="009F0B33">
      <w:pPr>
        <w:jc w:val="both"/>
      </w:pPr>
      <w:r>
        <w:t>паспорт серия ___________ № _____________, выдан ________________________________________________________________________</w:t>
      </w:r>
    </w:p>
    <w:p w:rsidR="00DE1F37" w:rsidRDefault="00DE1F37" w:rsidP="009F0B33">
      <w:pPr>
        <w:jc w:val="both"/>
      </w:pPr>
    </w:p>
    <w:p w:rsidR="00DE1F37" w:rsidRDefault="00DE1F37" w:rsidP="009F0B33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E1F37" w:rsidRDefault="00DE1F37" w:rsidP="009F0B33">
      <w:pPr>
        <w:jc w:val="both"/>
      </w:pPr>
    </w:p>
    <w:p w:rsidR="00DE1F37" w:rsidRPr="00AF0456" w:rsidRDefault="00DE1F37" w:rsidP="009F0B33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DE1F37" w:rsidRPr="00FF0AED" w:rsidRDefault="00DE1F37" w:rsidP="009F0B33">
      <w:pPr>
        <w:jc w:val="both"/>
      </w:pPr>
      <w:r w:rsidRPr="00FF0AED">
        <w:t xml:space="preserve">фамилия, имя, отчество (в т.ч. предыдущие), </w:t>
      </w:r>
    </w:p>
    <w:p w:rsidR="00DE1F37" w:rsidRPr="00FF0AED" w:rsidRDefault="00DE1F37" w:rsidP="009F0B33">
      <w:pPr>
        <w:jc w:val="both"/>
      </w:pPr>
      <w:r w:rsidRPr="00FF0AED">
        <w:t xml:space="preserve">дата рождения, место рождения, </w:t>
      </w:r>
    </w:p>
    <w:p w:rsidR="00DE1F37" w:rsidRPr="00FF0AED" w:rsidRDefault="00DE1F37" w:rsidP="009F0B33">
      <w:pPr>
        <w:jc w:val="both"/>
      </w:pPr>
      <w:r w:rsidRPr="00FF0AED">
        <w:t>гражданство,</w:t>
      </w:r>
    </w:p>
    <w:p w:rsidR="00DE1F37" w:rsidRPr="00FF0AED" w:rsidRDefault="00DE1F37" w:rsidP="009F0B33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DE1F37" w:rsidRPr="00FF0AED" w:rsidRDefault="00DE1F37" w:rsidP="009F0B33">
      <w:pPr>
        <w:jc w:val="both"/>
      </w:pPr>
      <w:r w:rsidRPr="00FF0AED">
        <w:t>должность,</w:t>
      </w:r>
    </w:p>
    <w:p w:rsidR="00DE1F37" w:rsidRPr="00FF0AED" w:rsidRDefault="00DE1F37" w:rsidP="009F0B33">
      <w:pPr>
        <w:jc w:val="both"/>
      </w:pPr>
      <w:r w:rsidRPr="00FF0AED">
        <w:t>номер телефона (стационарный домашний и/или рабочий, мобильный),</w:t>
      </w:r>
    </w:p>
    <w:p w:rsidR="00DE1F37" w:rsidRPr="00FF0AED" w:rsidRDefault="00DE1F37" w:rsidP="009F0B33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DE1F37" w:rsidRPr="00FF0AED" w:rsidRDefault="00DE1F37" w:rsidP="009F0B33">
      <w:pPr>
        <w:jc w:val="both"/>
      </w:pPr>
      <w:r w:rsidRPr="00FF0AED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E1F37" w:rsidRPr="00ED1200" w:rsidRDefault="00DE1F37" w:rsidP="009F0B33">
      <w:pPr>
        <w:jc w:val="center"/>
        <w:rPr>
          <w:sz w:val="20"/>
          <w:szCs w:val="20"/>
        </w:rPr>
      </w:pPr>
    </w:p>
    <w:p w:rsidR="00DE1F37" w:rsidRPr="00AF0456" w:rsidRDefault="00DE1F37" w:rsidP="009F0B33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DE1F37" w:rsidRDefault="00DE1F37" w:rsidP="009F0B33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DE1F37" w:rsidRDefault="00DE1F37" w:rsidP="009F0B33">
      <w:pPr>
        <w:jc w:val="both"/>
      </w:pPr>
    </w:p>
    <w:p w:rsidR="00DE1F37" w:rsidRDefault="00DE1F37" w:rsidP="009F0B33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E1F37" w:rsidRDefault="00DE1F37" w:rsidP="009F0B33">
      <w:pPr>
        <w:jc w:val="both"/>
      </w:pPr>
    </w:p>
    <w:p w:rsidR="00DE1F37" w:rsidRDefault="00DE1F37" w:rsidP="009F0B33">
      <w:pPr>
        <w:jc w:val="both"/>
      </w:pPr>
      <w:r>
        <w:t xml:space="preserve">3. Согласие на передачу персональных данных третьим лицам: </w:t>
      </w:r>
    </w:p>
    <w:p w:rsidR="00DE1F37" w:rsidRDefault="00DE1F37" w:rsidP="009F0B33">
      <w:pPr>
        <w:jc w:val="both"/>
      </w:pPr>
    </w:p>
    <w:p w:rsidR="00DE1F37" w:rsidRPr="00030B7A" w:rsidRDefault="00DE1F37" w:rsidP="009F0B33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DE1F37" w:rsidRDefault="00DE1F37" w:rsidP="009F0B33"/>
    <w:p w:rsidR="00DE1F37" w:rsidRDefault="00DE1F37" w:rsidP="009F0B33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E1F37" w:rsidRDefault="00DE1F37" w:rsidP="009F0B33">
      <w:pPr>
        <w:jc w:val="both"/>
        <w:rPr>
          <w:rFonts w:ascii="Tahoma" w:hAnsi="Tahoma" w:cs="Tahoma"/>
          <w:sz w:val="20"/>
          <w:szCs w:val="20"/>
        </w:rPr>
      </w:pPr>
    </w:p>
    <w:p w:rsidR="00DE1F37" w:rsidRDefault="00DE1F37" w:rsidP="009F0B33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DE1F37" w:rsidRDefault="00DE1F37" w:rsidP="009F0B33">
      <w:pPr>
        <w:jc w:val="both"/>
      </w:pPr>
    </w:p>
    <w:p w:rsidR="00DE1F37" w:rsidRDefault="00DE1F37" w:rsidP="009F0B33">
      <w:pPr>
        <w:jc w:val="both"/>
      </w:pPr>
      <w:r>
        <w:t>_____________________________       /</w:t>
      </w:r>
      <w:r w:rsidRPr="00175D4B">
        <w:rPr>
          <w:caps/>
        </w:rPr>
        <w:t>ф.и.о</w:t>
      </w:r>
      <w:r>
        <w:t>. автора работы /  «___»__________________г.</w:t>
      </w:r>
    </w:p>
    <w:p w:rsidR="00DE1F37" w:rsidRPr="00897318" w:rsidRDefault="00DE1F37" w:rsidP="009F0B33">
      <w:pPr>
        <w:jc w:val="both"/>
        <w:rPr>
          <w:sz w:val="20"/>
          <w:szCs w:val="20"/>
        </w:rPr>
      </w:pPr>
      <w:r w:rsidRPr="008973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</w:t>
      </w:r>
      <w:r w:rsidRPr="0089731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(дата подписи)</w:t>
      </w:r>
    </w:p>
    <w:p w:rsidR="00DE1F37" w:rsidRDefault="00DE1F37" w:rsidP="009F0B33">
      <w:pPr>
        <w:jc w:val="both"/>
      </w:pPr>
    </w:p>
    <w:p w:rsidR="00DE1F37" w:rsidRDefault="00DE1F37" w:rsidP="009F0B3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2A8">
        <w:rPr>
          <w:rFonts w:ascii="Times New Roman" w:hAnsi="Times New Roman" w:cs="Times New Roman"/>
          <w:sz w:val="28"/>
          <w:szCs w:val="28"/>
          <w:shd w:val="clear" w:color="auto" w:fill="FFFFFF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 w:cs="Times New Roman"/>
          <w:sz w:val="28"/>
          <w:szCs w:val="28"/>
        </w:rPr>
        <w:t xml:space="preserve">подтверждающая экономический эффект от реализации работы, включая доход от лицензирования и/или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DE1F37" w:rsidRDefault="00DE1F37"/>
    <w:p w:rsidR="00DE1F37" w:rsidRDefault="00DE1F37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A3AE0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E1F37" w:rsidRPr="002A3AE0" w:rsidRDefault="00DE1F37" w:rsidP="009F0B33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3AE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выдвигающ</w:t>
      </w:r>
      <w:r w:rsidRPr="002A3AE0">
        <w:rPr>
          <w:rFonts w:ascii="Times New Roman" w:hAnsi="Times New Roman" w:cs="Times New Roman"/>
          <w:sz w:val="28"/>
          <w:szCs w:val="28"/>
        </w:rPr>
        <w:t>ей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1F37" w:rsidRDefault="00DE1F37" w:rsidP="009F0B33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387"/>
      </w:tblGrid>
      <w:tr w:rsidR="00DE1F37">
        <w:trPr>
          <w:trHeight w:val="958"/>
        </w:trPr>
        <w:tc>
          <w:tcPr>
            <w:tcW w:w="4786" w:type="dxa"/>
            <w:vMerge w:val="restart"/>
          </w:tcPr>
          <w:p w:rsidR="00DE1F37" w:rsidRPr="00EF08B9" w:rsidRDefault="00DE1F37" w:rsidP="00EF08B9">
            <w:pPr>
              <w:jc w:val="center"/>
            </w:pPr>
            <w:r w:rsidRPr="00EF08B9"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DE1F37" w:rsidRPr="00EF08B9" w:rsidRDefault="00DE1F37" w:rsidP="00EF08B9">
            <w:pPr>
              <w:jc w:val="center"/>
            </w:pPr>
            <w:r w:rsidRPr="00EF08B9">
              <w:t>Доход от предоставления права использования/отчуждения прав на результаты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E1F37">
        <w:trPr>
          <w:trHeight w:val="322"/>
        </w:trPr>
        <w:tc>
          <w:tcPr>
            <w:tcW w:w="4786" w:type="dxa"/>
            <w:vMerge/>
          </w:tcPr>
          <w:p w:rsidR="00DE1F37" w:rsidRPr="00EF08B9" w:rsidRDefault="00DE1F37" w:rsidP="00EF08B9">
            <w:pPr>
              <w:jc w:val="center"/>
            </w:pPr>
          </w:p>
        </w:tc>
        <w:tc>
          <w:tcPr>
            <w:tcW w:w="5387" w:type="dxa"/>
            <w:vMerge/>
          </w:tcPr>
          <w:p w:rsidR="00DE1F37" w:rsidRPr="00EF08B9" w:rsidRDefault="00DE1F37" w:rsidP="00EF08B9">
            <w:pPr>
              <w:jc w:val="center"/>
            </w:pPr>
          </w:p>
        </w:tc>
      </w:tr>
      <w:tr w:rsidR="00DE1F37">
        <w:tc>
          <w:tcPr>
            <w:tcW w:w="4786" w:type="dxa"/>
          </w:tcPr>
          <w:p w:rsidR="00DE1F37" w:rsidRPr="00EF08B9" w:rsidRDefault="00DE1F37" w:rsidP="00EF08B9">
            <w:pPr>
              <w:jc w:val="center"/>
            </w:pPr>
          </w:p>
        </w:tc>
        <w:tc>
          <w:tcPr>
            <w:tcW w:w="5387" w:type="dxa"/>
          </w:tcPr>
          <w:p w:rsidR="00DE1F37" w:rsidRPr="00EF08B9" w:rsidRDefault="00DE1F37" w:rsidP="00EF08B9">
            <w:pPr>
              <w:jc w:val="center"/>
            </w:pPr>
          </w:p>
        </w:tc>
      </w:tr>
    </w:tbl>
    <w:p w:rsidR="00DE1F37" w:rsidRDefault="00DE1F37" w:rsidP="009F0B33">
      <w:pPr>
        <w:pStyle w:val="Bureau"/>
        <w:widowControl w:val="0"/>
        <w:spacing w:before="0" w:line="1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DD5383" w:rsidRDefault="00DE1F37" w:rsidP="009F0B3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F8B">
        <w:rPr>
          <w:rFonts w:ascii="Times New Roman" w:hAnsi="Times New Roman" w:cs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83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 w:cs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383">
        <w:rPr>
          <w:rFonts w:ascii="Times New Roman" w:hAnsi="Times New Roman" w:cs="Times New Roman"/>
          <w:sz w:val="28"/>
          <w:szCs w:val="28"/>
        </w:rPr>
        <w:t>коммерциализации результатов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F8B">
        <w:rPr>
          <w:rFonts w:ascii="Times New Roman" w:hAnsi="Times New Roman" w:cs="Times New Roman"/>
          <w:sz w:val="28"/>
          <w:szCs w:val="28"/>
        </w:rPr>
        <w:t xml:space="preserve"> </w:t>
      </w:r>
      <w:r w:rsidRPr="00DD5383">
        <w:rPr>
          <w:rFonts w:ascii="Times New Roman" w:hAnsi="Times New Roman" w:cs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383">
        <w:rPr>
          <w:rFonts w:ascii="Times New Roman" w:hAnsi="Times New Roman" w:cs="Times New Roman"/>
          <w:sz w:val="28"/>
          <w:szCs w:val="28"/>
        </w:rPr>
        <w:t>ноу-хау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383">
        <w:rPr>
          <w:rFonts w:ascii="Times New Roman" w:hAnsi="Times New Roman" w:cs="Times New Roman"/>
          <w:sz w:val="28"/>
          <w:szCs w:val="28"/>
        </w:rPr>
        <w:t>).</w:t>
      </w:r>
    </w:p>
    <w:p w:rsidR="00DE1F37" w:rsidRPr="001B51A4" w:rsidRDefault="00DE1F37" w:rsidP="009F0B33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8C68BE">
        <w:rPr>
          <w:rFonts w:ascii="Times New Roman" w:hAnsi="Times New Roman" w:cs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7F673F">
        <w:rPr>
          <w:rFonts w:ascii="Times New Roman" w:hAnsi="Times New Roman" w:cs="Times New Roman"/>
          <w:sz w:val="28"/>
          <w:szCs w:val="28"/>
        </w:rPr>
        <w:t>список отчетов по тематике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 w:cs="Times New Roman"/>
          <w:sz w:val="28"/>
          <w:szCs w:val="28"/>
        </w:rPr>
        <w:t xml:space="preserve"> (не более 1 папки)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8C68BE">
        <w:rPr>
          <w:rFonts w:ascii="Times New Roman" w:hAnsi="Times New Roman" w:cs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>одинаковыми.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DE1F37" w:rsidRPr="003632A8" w:rsidRDefault="00DE1F37" w:rsidP="000B2BF2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>Все представленные документы (каждый документ в виде отдельного файла) дополнительно представляются на электронном носителе информации (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 в трех экземплярах). Формат </w:t>
      </w:r>
      <w:r>
        <w:rPr>
          <w:rFonts w:ascii="Times New Roman" w:hAnsi="Times New Roman" w:cs="Times New Roman"/>
          <w:b/>
          <w:bCs/>
          <w:sz w:val="28"/>
          <w:szCs w:val="28"/>
        </w:rPr>
        <w:t>аннотации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607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остальных документов – 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реферата-презентации </w:t>
      </w:r>
      <w:r w:rsidRPr="003632A8">
        <w:rPr>
          <w:rFonts w:ascii="Times New Roman" w:hAnsi="Times New Roman" w:cs="Times New Roman"/>
          <w:b/>
          <w:bCs/>
          <w:sz w:val="28"/>
          <w:szCs w:val="28"/>
        </w:rPr>
        <w:t>– не более 1 МБ.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Все материалы оформляются на русском языке.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5. Оформление и представление документов и материалов по работам, содержащим сведения, не подлежащие разглашению.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68BE">
        <w:rPr>
          <w:rFonts w:ascii="Times New Roman" w:hAnsi="Times New Roman" w:cs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>
        <w:rPr>
          <w:rFonts w:ascii="Times New Roman" w:hAnsi="Times New Roman" w:cs="Times New Roman"/>
          <w:sz w:val="28"/>
          <w:szCs w:val="28"/>
        </w:rPr>
        <w:t xml:space="preserve"> экземпляре. Дополнительно представляются:</w:t>
      </w:r>
      <w:r w:rsidRPr="008C68BE">
        <w:rPr>
          <w:rFonts w:ascii="Times New Roman" w:hAnsi="Times New Roman" w:cs="Times New Roman"/>
          <w:sz w:val="28"/>
          <w:szCs w:val="28"/>
        </w:rPr>
        <w:t xml:space="preserve"> аннотации (</w:t>
      </w:r>
      <w:r>
        <w:rPr>
          <w:rFonts w:ascii="Times New Roman" w:hAnsi="Times New Roman" w:cs="Times New Roman"/>
          <w:sz w:val="28"/>
          <w:szCs w:val="28"/>
        </w:rPr>
        <w:t>20 экземпляров</w:t>
      </w:r>
      <w:r w:rsidRPr="008C68BE">
        <w:rPr>
          <w:rFonts w:ascii="Times New Roman" w:hAnsi="Times New Roman" w:cs="Times New Roman"/>
          <w:sz w:val="28"/>
          <w:szCs w:val="28"/>
        </w:rPr>
        <w:t>),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об авторах</w:t>
      </w:r>
      <w:r>
        <w:rPr>
          <w:rFonts w:ascii="Times New Roman" w:hAnsi="Times New Roman" w:cs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реферат (1 экземпляр) </w:t>
      </w:r>
      <w:r w:rsidRPr="008C68BE">
        <w:rPr>
          <w:rFonts w:ascii="Times New Roman" w:hAnsi="Times New Roman" w:cs="Times New Roman"/>
          <w:sz w:val="28"/>
          <w:szCs w:val="28"/>
        </w:rPr>
        <w:t>и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уставов организаций (по 2 экземпляра)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68BE">
        <w:rPr>
          <w:rFonts w:ascii="Times New Roman" w:hAnsi="Times New Roman" w:cs="Times New Roman"/>
          <w:sz w:val="28"/>
          <w:szCs w:val="28"/>
        </w:rPr>
        <w:t>омплектаци</w:t>
      </w:r>
      <w:r>
        <w:rPr>
          <w:rFonts w:ascii="Times New Roman" w:hAnsi="Times New Roman" w:cs="Times New Roman"/>
          <w:sz w:val="28"/>
          <w:szCs w:val="28"/>
        </w:rPr>
        <w:t>я документов</w:t>
      </w:r>
      <w:r w:rsidRPr="008C68BE">
        <w:rPr>
          <w:rFonts w:ascii="Times New Roman" w:hAnsi="Times New Roman" w:cs="Times New Roman"/>
          <w:sz w:val="28"/>
          <w:szCs w:val="28"/>
        </w:rPr>
        <w:t>: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сопроводительное письмо;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>
        <w:rPr>
          <w:rFonts w:ascii="Times New Roman" w:hAnsi="Times New Roman" w:cs="Times New Roman"/>
          <w:sz w:val="28"/>
          <w:szCs w:val="28"/>
        </w:rPr>
        <w:t xml:space="preserve"> 4.1);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(п.</w:t>
      </w:r>
      <w:r>
        <w:rPr>
          <w:rFonts w:ascii="Times New Roman" w:hAnsi="Times New Roman" w:cs="Times New Roman"/>
          <w:sz w:val="28"/>
          <w:szCs w:val="28"/>
        </w:rPr>
        <w:t xml:space="preserve"> 4.3);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 w:cs="Times New Roman"/>
          <w:sz w:val="28"/>
          <w:szCs w:val="28"/>
        </w:rPr>
        <w:t xml:space="preserve"> 4.4);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об авторах (п.</w:t>
      </w:r>
      <w:r>
        <w:rPr>
          <w:rFonts w:ascii="Times New Roman" w:hAnsi="Times New Roman" w:cs="Times New Roman"/>
          <w:sz w:val="28"/>
          <w:szCs w:val="28"/>
        </w:rPr>
        <w:t xml:space="preserve"> 5.2);</w:t>
      </w:r>
    </w:p>
    <w:p w:rsidR="00DE1F37" w:rsidRDefault="00DE1F37" w:rsidP="0065634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реферат работы</w:t>
      </w:r>
      <w:r>
        <w:rPr>
          <w:rFonts w:ascii="Times New Roman" w:hAnsi="Times New Roman" w:cs="Times New Roman"/>
          <w:sz w:val="28"/>
          <w:szCs w:val="28"/>
        </w:rPr>
        <w:t xml:space="preserve"> (п. 5.3);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(п.</w:t>
      </w:r>
      <w:r>
        <w:rPr>
          <w:rFonts w:ascii="Times New Roman" w:hAnsi="Times New Roman" w:cs="Times New Roman"/>
          <w:sz w:val="28"/>
          <w:szCs w:val="28"/>
        </w:rPr>
        <w:t xml:space="preserve"> 4.8);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8BE">
        <w:rPr>
          <w:rFonts w:ascii="Times New Roman" w:hAnsi="Times New Roman" w:cs="Times New Roman"/>
          <w:sz w:val="28"/>
          <w:szCs w:val="28"/>
        </w:rPr>
        <w:t>писание работы (п.</w:t>
      </w:r>
      <w:r>
        <w:rPr>
          <w:rFonts w:ascii="Times New Roman" w:hAnsi="Times New Roman" w:cs="Times New Roman"/>
          <w:sz w:val="28"/>
          <w:szCs w:val="28"/>
        </w:rPr>
        <w:t xml:space="preserve"> 4.6);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аннотации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(п. 4.8) </w:t>
      </w:r>
      <w:r w:rsidRPr="008C68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 экземплярах в отдельной папке;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8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ведения об авторах (п.</w:t>
      </w:r>
      <w:r>
        <w:rPr>
          <w:rFonts w:ascii="Times New Roman" w:hAnsi="Times New Roman" w:cs="Times New Roman"/>
          <w:sz w:val="28"/>
          <w:szCs w:val="28"/>
        </w:rPr>
        <w:t xml:space="preserve"> 5.2) </w:t>
      </w:r>
      <w:r w:rsidRPr="008C68BE">
        <w:rPr>
          <w:rFonts w:ascii="Times New Roman" w:hAnsi="Times New Roman" w:cs="Times New Roman"/>
          <w:sz w:val="28"/>
          <w:szCs w:val="28"/>
        </w:rPr>
        <w:t xml:space="preserve">и ксерокопии </w:t>
      </w:r>
      <w:r>
        <w:rPr>
          <w:rFonts w:ascii="Times New Roman" w:hAnsi="Times New Roman" w:cs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 w:cs="Times New Roman"/>
          <w:sz w:val="28"/>
          <w:szCs w:val="28"/>
        </w:rPr>
        <w:t>3-й страницы паспорта каждого автора, подшитые в отдельный скоросшиватель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68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68BE">
        <w:rPr>
          <w:rFonts w:ascii="Times New Roman" w:hAnsi="Times New Roman" w:cs="Times New Roman"/>
          <w:sz w:val="28"/>
          <w:szCs w:val="28"/>
        </w:rPr>
        <w:t>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виды деятельности</w:t>
      </w:r>
      <w:r w:rsidRPr="008C68BE">
        <w:rPr>
          <w:rFonts w:ascii="Times New Roman" w:hAnsi="Times New Roman" w:cs="Times New Roman"/>
          <w:sz w:val="28"/>
          <w:szCs w:val="28"/>
        </w:rPr>
        <w:t>), в которых работают соискатели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>в двух экземплярах. Неработающие пенсионеры представляют копии первых страниц уставов организаций с</w:t>
      </w:r>
      <w:r>
        <w:rPr>
          <w:rFonts w:ascii="Times New Roman" w:hAnsi="Times New Roman" w:cs="Times New Roman"/>
          <w:sz w:val="28"/>
          <w:szCs w:val="28"/>
        </w:rPr>
        <w:t xml:space="preserve"> последних мест работы;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по каждому </w:t>
      </w:r>
      <w:r w:rsidRPr="009D2754">
        <w:rPr>
          <w:rFonts w:ascii="Times New Roman" w:hAnsi="Times New Roman" w:cs="Times New Roman"/>
          <w:sz w:val="28"/>
          <w:szCs w:val="28"/>
        </w:rPr>
        <w:t>автору на бланке организации по месту его основной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 грифованные)</w:t>
      </w:r>
      <w:r w:rsidRPr="009D2754">
        <w:rPr>
          <w:rFonts w:ascii="Times New Roman" w:hAnsi="Times New Roman" w:cs="Times New Roman"/>
          <w:sz w:val="28"/>
          <w:szCs w:val="28"/>
        </w:rPr>
        <w:t xml:space="preserve">.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Сведения представляются в следующем виде: 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 w:cs="Times New Roman"/>
          <w:sz w:val="28"/>
          <w:szCs w:val="28"/>
        </w:rPr>
        <w:t>рождения.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8BE">
        <w:rPr>
          <w:rFonts w:ascii="Times New Roman" w:hAnsi="Times New Roman" w:cs="Times New Roman"/>
          <w:sz w:val="28"/>
          <w:szCs w:val="28"/>
        </w:rPr>
        <w:t>ставом организации).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DE1F37" w:rsidRPr="008C68BE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DE1F37" w:rsidRDefault="00DE1F37" w:rsidP="00E94CED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 w:cs="Times New Roman"/>
          <w:sz w:val="28"/>
          <w:szCs w:val="28"/>
        </w:rPr>
        <w:t>сотовый телефон, адрес электронной почты и другие.</w:t>
      </w:r>
    </w:p>
    <w:p w:rsidR="00DE1F37" w:rsidRPr="008C68BE" w:rsidRDefault="00DE1F37" w:rsidP="00B25C94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DE1F37" w:rsidRPr="008C68BE" w:rsidRDefault="00DE1F37" w:rsidP="00B25C94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 w:cs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DE1F37" w:rsidRPr="008C68BE" w:rsidRDefault="00DE1F37" w:rsidP="00B25C94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DE1F37" w:rsidRPr="00517EC9" w:rsidRDefault="00DE1F37" w:rsidP="00B25C94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EC9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 w:cs="Times New Roman"/>
          <w:sz w:val="28"/>
          <w:szCs w:val="28"/>
        </w:rPr>
        <w:t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DE1F37" w:rsidRPr="008C68BE" w:rsidRDefault="00DE1F37" w:rsidP="0081658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Реферат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подгота</w:t>
      </w:r>
      <w:r>
        <w:rPr>
          <w:rFonts w:ascii="Times New Roman" w:hAnsi="Times New Roman" w:cs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DE1F37" w:rsidRPr="008C68BE" w:rsidRDefault="00DE1F37" w:rsidP="0081658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DE1F37" w:rsidRPr="008C68BE" w:rsidRDefault="00DE1F37" w:rsidP="0081658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68BE">
        <w:rPr>
          <w:rFonts w:ascii="Times New Roman" w:hAnsi="Times New Roman" w:cs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 w:cs="Times New Roman"/>
          <w:sz w:val="28"/>
          <w:szCs w:val="28"/>
        </w:rPr>
        <w:br/>
        <w:t>с расшифровкой их фамилий.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Телефон для справок: (495) 629-84-35.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C68BE">
        <w:rPr>
          <w:rFonts w:ascii="Times New Roman" w:hAnsi="Times New Roman" w:cs="Times New Roman"/>
          <w:sz w:val="28"/>
          <w:szCs w:val="28"/>
        </w:rPr>
        <w:t xml:space="preserve">Работы с грифом ДСП представляются в полном количестве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>экземпляров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6. Прием и возврат документов.</w:t>
      </w:r>
    </w:p>
    <w:p w:rsidR="00DE1F37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Pr="003632A8">
        <w:rPr>
          <w:rFonts w:ascii="Times New Roman" w:hAnsi="Times New Roman" w:cs="Times New Roman"/>
          <w:sz w:val="28"/>
          <w:szCs w:val="28"/>
        </w:rPr>
        <w:t>принимаются лично от авторов или их доверенных лиц в</w:t>
      </w:r>
      <w:r w:rsidRPr="008C68BE">
        <w:rPr>
          <w:rFonts w:ascii="Times New Roman" w:hAnsi="Times New Roman" w:cs="Times New Roman"/>
          <w:sz w:val="28"/>
          <w:szCs w:val="28"/>
        </w:rPr>
        <w:t xml:space="preserve"> Министерстве образования и науки Российской Федерации, на к</w:t>
      </w:r>
      <w:r>
        <w:rPr>
          <w:rFonts w:ascii="Times New Roman" w:hAnsi="Times New Roman" w:cs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125993, Москва, Тверская ул.,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DE1F37" w:rsidRPr="001F321B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21B">
        <w:rPr>
          <w:rFonts w:ascii="Times New Roman" w:hAnsi="Times New Roman" w:cs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r w:rsidRPr="0058139B">
        <w:rPr>
          <w:rFonts w:ascii="Times New Roman" w:hAnsi="Times New Roman" w:cs="Times New Roman"/>
          <w:sz w:val="28"/>
          <w:szCs w:val="28"/>
        </w:rPr>
        <w:t>Правпремии.рф</w:t>
      </w:r>
      <w:r w:rsidRPr="001F321B">
        <w:rPr>
          <w:rFonts w:ascii="Times New Roman" w:hAnsi="Times New Roman" w:cs="Times New Roman"/>
          <w:sz w:val="28"/>
          <w:szCs w:val="28"/>
        </w:rPr>
        <w:t>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8C68BE">
        <w:rPr>
          <w:rFonts w:ascii="Times New Roman" w:hAnsi="Times New Roman" w:cs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8C68BE">
        <w:rPr>
          <w:rFonts w:ascii="Times New Roman" w:hAnsi="Times New Roman" w:cs="Times New Roman"/>
          <w:sz w:val="28"/>
          <w:szCs w:val="28"/>
        </w:rPr>
        <w:t>Работы, оформлен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68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с нарушением указанных требований,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8C68BE">
        <w:rPr>
          <w:rFonts w:ascii="Times New Roman" w:hAnsi="Times New Roman" w:cs="Times New Roman"/>
          <w:sz w:val="28"/>
          <w:szCs w:val="28"/>
        </w:rPr>
        <w:t xml:space="preserve">не принимаются и подлежат возврату. 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8C68BE">
        <w:rPr>
          <w:rFonts w:ascii="Times New Roman" w:hAnsi="Times New Roman" w:cs="Times New Roman"/>
          <w:sz w:val="28"/>
          <w:szCs w:val="28"/>
        </w:rPr>
        <w:t>Представленные материалы авторам не возвращаются.</w:t>
      </w:r>
    </w:p>
    <w:p w:rsidR="00DE1F37" w:rsidRPr="008C68BE" w:rsidRDefault="00DE1F37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Телефоны для справок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(495) 629-17-09, </w:t>
      </w:r>
      <w:r w:rsidRPr="00E80F22">
        <w:rPr>
          <w:rFonts w:ascii="Times New Roman" w:hAnsi="Times New Roman" w:cs="Times New Roman"/>
          <w:sz w:val="28"/>
          <w:szCs w:val="28"/>
        </w:rPr>
        <w:t>629-1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0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E80F22">
        <w:rPr>
          <w:rFonts w:ascii="Times New Roman" w:hAnsi="Times New Roman" w:cs="Times New Roman"/>
          <w:sz w:val="28"/>
          <w:szCs w:val="28"/>
        </w:rPr>
        <w:t>.</w:t>
      </w:r>
    </w:p>
    <w:sectPr w:rsidR="00DE1F37" w:rsidRPr="008C68BE" w:rsidSect="00AA01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4" w:right="567" w:bottom="964" w:left="1134" w:header="454" w:footer="62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F37" w:rsidRDefault="00DE1F37">
      <w:r>
        <w:separator/>
      </w:r>
    </w:p>
  </w:endnote>
  <w:endnote w:type="continuationSeparator" w:id="0">
    <w:p w:rsidR="00DE1F37" w:rsidRDefault="00DE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37" w:rsidRPr="005062AD" w:rsidRDefault="00DE1F37">
    <w:pPr>
      <w:pStyle w:val="Footer"/>
      <w:rPr>
        <w:sz w:val="16"/>
        <w:szCs w:val="16"/>
      </w:rPr>
    </w:pPr>
    <w:r>
      <w:rPr>
        <w:sz w:val="16"/>
        <w:szCs w:val="16"/>
      </w:rPr>
      <w:t>Объявление о конкурсе работ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37" w:rsidRPr="005062AD" w:rsidRDefault="00DE1F37" w:rsidP="005062AD">
    <w:pPr>
      <w:pStyle w:val="Footer"/>
      <w:rPr>
        <w:sz w:val="16"/>
        <w:szCs w:val="16"/>
      </w:rPr>
    </w:pPr>
    <w:r>
      <w:rPr>
        <w:sz w:val="16"/>
        <w:szCs w:val="16"/>
      </w:rPr>
      <w:t>Объявление о конкурсе работ - 12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F37" w:rsidRDefault="00DE1F37">
      <w:r>
        <w:separator/>
      </w:r>
    </w:p>
  </w:footnote>
  <w:footnote w:type="continuationSeparator" w:id="0">
    <w:p w:rsidR="00DE1F37" w:rsidRDefault="00DE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37" w:rsidRDefault="00DE1F37" w:rsidP="007813CB">
    <w:pPr>
      <w:pStyle w:val="Header"/>
      <w:framePr w:wrap="auto" w:vAnchor="text" w:hAnchor="margin" w:xAlign="center" w:y="1"/>
      <w:ind w:right="-25"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1F37" w:rsidRPr="008C68BE" w:rsidRDefault="00DE1F37" w:rsidP="007813CB">
    <w:pPr>
      <w:pStyle w:val="Header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37" w:rsidRDefault="00DE1F37">
    <w:pPr>
      <w:pStyle w:val="Header"/>
      <w:framePr w:wrap="auto" w:vAnchor="text" w:hAnchor="margin" w:xAlign="right" w:y="1"/>
      <w:rPr>
        <w:rStyle w:val="PageNumber"/>
      </w:rPr>
    </w:pPr>
  </w:p>
  <w:p w:rsidR="00DE1F37" w:rsidRDefault="00DE1F37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cs="Symbo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3C8"/>
    <w:rsid w:val="00003A7B"/>
    <w:rsid w:val="00006C82"/>
    <w:rsid w:val="00010C27"/>
    <w:rsid w:val="00024B50"/>
    <w:rsid w:val="00025DFC"/>
    <w:rsid w:val="00030B7A"/>
    <w:rsid w:val="00034700"/>
    <w:rsid w:val="000411A5"/>
    <w:rsid w:val="000414F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54509"/>
    <w:rsid w:val="002603A5"/>
    <w:rsid w:val="00261CCB"/>
    <w:rsid w:val="0026323A"/>
    <w:rsid w:val="00265520"/>
    <w:rsid w:val="0027258E"/>
    <w:rsid w:val="00276905"/>
    <w:rsid w:val="00286A60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2E38"/>
    <w:rsid w:val="00340F0E"/>
    <w:rsid w:val="00344286"/>
    <w:rsid w:val="003549CF"/>
    <w:rsid w:val="0035750A"/>
    <w:rsid w:val="003632A8"/>
    <w:rsid w:val="0036779D"/>
    <w:rsid w:val="003730AF"/>
    <w:rsid w:val="003748D7"/>
    <w:rsid w:val="0038417C"/>
    <w:rsid w:val="00396CF1"/>
    <w:rsid w:val="003B42B1"/>
    <w:rsid w:val="003C7327"/>
    <w:rsid w:val="003D55FD"/>
    <w:rsid w:val="003E27B7"/>
    <w:rsid w:val="003E6AD9"/>
    <w:rsid w:val="00401DD4"/>
    <w:rsid w:val="00406BC7"/>
    <w:rsid w:val="0041278C"/>
    <w:rsid w:val="004204C8"/>
    <w:rsid w:val="00420DF3"/>
    <w:rsid w:val="00421AC7"/>
    <w:rsid w:val="00436F8B"/>
    <w:rsid w:val="00444817"/>
    <w:rsid w:val="00444C68"/>
    <w:rsid w:val="0044596D"/>
    <w:rsid w:val="00447498"/>
    <w:rsid w:val="004547B3"/>
    <w:rsid w:val="004610B5"/>
    <w:rsid w:val="00471CAF"/>
    <w:rsid w:val="0047204D"/>
    <w:rsid w:val="00475B43"/>
    <w:rsid w:val="0047771A"/>
    <w:rsid w:val="00480B9B"/>
    <w:rsid w:val="00497316"/>
    <w:rsid w:val="004A0924"/>
    <w:rsid w:val="004A2C16"/>
    <w:rsid w:val="004B0FD6"/>
    <w:rsid w:val="004D5E0F"/>
    <w:rsid w:val="004D7B4A"/>
    <w:rsid w:val="004E6E7C"/>
    <w:rsid w:val="005062AD"/>
    <w:rsid w:val="00507D98"/>
    <w:rsid w:val="00511782"/>
    <w:rsid w:val="00517EC9"/>
    <w:rsid w:val="00523C50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5EA4"/>
    <w:rsid w:val="005F799A"/>
    <w:rsid w:val="00600893"/>
    <w:rsid w:val="00607F1A"/>
    <w:rsid w:val="00616328"/>
    <w:rsid w:val="00621AA3"/>
    <w:rsid w:val="006334EE"/>
    <w:rsid w:val="0065369B"/>
    <w:rsid w:val="00655BF7"/>
    <w:rsid w:val="00656343"/>
    <w:rsid w:val="00665E75"/>
    <w:rsid w:val="00674720"/>
    <w:rsid w:val="00682F80"/>
    <w:rsid w:val="00686116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60703"/>
    <w:rsid w:val="00762F84"/>
    <w:rsid w:val="007655BE"/>
    <w:rsid w:val="0077287A"/>
    <w:rsid w:val="007813CB"/>
    <w:rsid w:val="00781D7A"/>
    <w:rsid w:val="00785E3E"/>
    <w:rsid w:val="007921DA"/>
    <w:rsid w:val="00794A5D"/>
    <w:rsid w:val="007A2085"/>
    <w:rsid w:val="007A4380"/>
    <w:rsid w:val="007C117D"/>
    <w:rsid w:val="007C7795"/>
    <w:rsid w:val="007D1220"/>
    <w:rsid w:val="007D791E"/>
    <w:rsid w:val="007F673F"/>
    <w:rsid w:val="00801471"/>
    <w:rsid w:val="00812EF9"/>
    <w:rsid w:val="0081658A"/>
    <w:rsid w:val="00841A3E"/>
    <w:rsid w:val="0084267D"/>
    <w:rsid w:val="0085386A"/>
    <w:rsid w:val="00897318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7A80"/>
    <w:rsid w:val="00940639"/>
    <w:rsid w:val="00951259"/>
    <w:rsid w:val="00954281"/>
    <w:rsid w:val="00957A28"/>
    <w:rsid w:val="00960E9A"/>
    <w:rsid w:val="009665BB"/>
    <w:rsid w:val="00970A5D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2E6B"/>
    <w:rsid w:val="00A24E2E"/>
    <w:rsid w:val="00A354D5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0456"/>
    <w:rsid w:val="00AF58A9"/>
    <w:rsid w:val="00B03939"/>
    <w:rsid w:val="00B0418D"/>
    <w:rsid w:val="00B04D30"/>
    <w:rsid w:val="00B06422"/>
    <w:rsid w:val="00B14897"/>
    <w:rsid w:val="00B166C8"/>
    <w:rsid w:val="00B16BB8"/>
    <w:rsid w:val="00B21B7D"/>
    <w:rsid w:val="00B23991"/>
    <w:rsid w:val="00B25C94"/>
    <w:rsid w:val="00B36E82"/>
    <w:rsid w:val="00B4165C"/>
    <w:rsid w:val="00B6047D"/>
    <w:rsid w:val="00B624E3"/>
    <w:rsid w:val="00B7066F"/>
    <w:rsid w:val="00B71268"/>
    <w:rsid w:val="00B91E2B"/>
    <w:rsid w:val="00B968CF"/>
    <w:rsid w:val="00BA2558"/>
    <w:rsid w:val="00BC196F"/>
    <w:rsid w:val="00BC4E55"/>
    <w:rsid w:val="00BD020A"/>
    <w:rsid w:val="00BD116A"/>
    <w:rsid w:val="00BD132D"/>
    <w:rsid w:val="00BD6102"/>
    <w:rsid w:val="00BE5CC4"/>
    <w:rsid w:val="00BF2D05"/>
    <w:rsid w:val="00BF4F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E1BC3"/>
    <w:rsid w:val="00CE46FA"/>
    <w:rsid w:val="00CE5A2E"/>
    <w:rsid w:val="00CE66DE"/>
    <w:rsid w:val="00CF49D0"/>
    <w:rsid w:val="00CF7BA1"/>
    <w:rsid w:val="00D01B31"/>
    <w:rsid w:val="00D10146"/>
    <w:rsid w:val="00D20B29"/>
    <w:rsid w:val="00D221B6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1F37"/>
    <w:rsid w:val="00DF2418"/>
    <w:rsid w:val="00E017CC"/>
    <w:rsid w:val="00E104E4"/>
    <w:rsid w:val="00E12791"/>
    <w:rsid w:val="00E26530"/>
    <w:rsid w:val="00E27430"/>
    <w:rsid w:val="00E32075"/>
    <w:rsid w:val="00E36DEE"/>
    <w:rsid w:val="00E42767"/>
    <w:rsid w:val="00E42E8D"/>
    <w:rsid w:val="00E55E7D"/>
    <w:rsid w:val="00E74A86"/>
    <w:rsid w:val="00E80F22"/>
    <w:rsid w:val="00E91862"/>
    <w:rsid w:val="00E91DB4"/>
    <w:rsid w:val="00E93097"/>
    <w:rsid w:val="00E94CED"/>
    <w:rsid w:val="00EA52D3"/>
    <w:rsid w:val="00EC2010"/>
    <w:rsid w:val="00EC3040"/>
    <w:rsid w:val="00ED1200"/>
    <w:rsid w:val="00ED2449"/>
    <w:rsid w:val="00ED4FBB"/>
    <w:rsid w:val="00ED56F7"/>
    <w:rsid w:val="00EF08B9"/>
    <w:rsid w:val="00EF268C"/>
    <w:rsid w:val="00EF7487"/>
    <w:rsid w:val="00F06014"/>
    <w:rsid w:val="00F20FE5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51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7D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17D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E2D"/>
    <w:rPr>
      <w:i/>
      <w:iCs/>
      <w:sz w:val="28"/>
      <w:szCs w:val="28"/>
    </w:rPr>
  </w:style>
  <w:style w:type="paragraph" w:customStyle="1" w:styleId="Bureau">
    <w:name w:val="Bureau"/>
    <w:uiPriority w:val="99"/>
    <w:rsid w:val="007C117D"/>
    <w:pPr>
      <w:spacing w:before="6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C117D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EDF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117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61E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C117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EDF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7C117D"/>
  </w:style>
  <w:style w:type="paragraph" w:styleId="Header">
    <w:name w:val="header"/>
    <w:basedOn w:val="Normal"/>
    <w:link w:val="HeaderChar"/>
    <w:uiPriority w:val="99"/>
    <w:rsid w:val="007C117D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1EDF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D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EDF"/>
    <w:rPr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2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iknowled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4711</Words>
  <Characters>26856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o</cp:lastModifiedBy>
  <cp:revision>2</cp:revision>
  <cp:lastPrinted>2017-11-23T07:08:00Z</cp:lastPrinted>
  <dcterms:created xsi:type="dcterms:W3CDTF">2017-11-23T12:08:00Z</dcterms:created>
  <dcterms:modified xsi:type="dcterms:W3CDTF">2017-11-23T12:08:00Z</dcterms:modified>
</cp:coreProperties>
</file>