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A" w:rsidRPr="008C0297" w:rsidRDefault="0020644A" w:rsidP="0096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9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20644A" w:rsidRDefault="0020644A" w:rsidP="0055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97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обязательствах имущественного характера ректора, главного бухгалтера и директоров филиалов 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М.Т.Калашникова»,  а также о доходах, об имуществе и обязательствах имущественного характера его супруги (супруга)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несовершеннолетних детей </w:t>
      </w:r>
    </w:p>
    <w:p w:rsidR="0020644A" w:rsidRDefault="0020644A" w:rsidP="0055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644A" w:rsidRPr="008C0297" w:rsidRDefault="0020644A" w:rsidP="0055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97">
        <w:rPr>
          <w:rFonts w:ascii="Times New Roman" w:hAnsi="Times New Roman" w:cs="Times New Roman"/>
          <w:b/>
          <w:bCs/>
          <w:sz w:val="20"/>
          <w:szCs w:val="20"/>
        </w:rPr>
        <w:t xml:space="preserve"> за период с 1 января 2014 г. по 31 декабря 2014 г. </w:t>
      </w:r>
    </w:p>
    <w:p w:rsidR="0020644A" w:rsidRPr="008C0297" w:rsidRDefault="0020644A" w:rsidP="0096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644A" w:rsidRPr="00551751" w:rsidRDefault="0020644A" w:rsidP="009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559"/>
        <w:gridCol w:w="1512"/>
        <w:gridCol w:w="1559"/>
        <w:gridCol w:w="993"/>
        <w:gridCol w:w="1417"/>
        <w:gridCol w:w="1276"/>
        <w:gridCol w:w="992"/>
        <w:gridCol w:w="1418"/>
        <w:gridCol w:w="1559"/>
        <w:gridCol w:w="1276"/>
      </w:tblGrid>
      <w:tr w:rsidR="0020644A" w:rsidRPr="00293130">
        <w:trPr>
          <w:trHeight w:val="322"/>
          <w:tblHeader/>
        </w:trPr>
        <w:tc>
          <w:tcPr>
            <w:tcW w:w="567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559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481" w:type="dxa"/>
            <w:gridSpan w:val="4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Транспортные средства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0644A" w:rsidRPr="00293130">
        <w:trPr>
          <w:trHeight w:val="459"/>
          <w:tblHeader/>
        </w:trPr>
        <w:tc>
          <w:tcPr>
            <w:tcW w:w="567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44A" w:rsidRPr="00293130">
        <w:trPr>
          <w:trHeight w:val="1220"/>
        </w:trPr>
        <w:tc>
          <w:tcPr>
            <w:tcW w:w="567" w:type="dxa"/>
            <w:vMerge w:val="restart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Беркутова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Сарапульский политехнический институт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(филиал),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Директор филиала</w:t>
            </w:r>
          </w:p>
        </w:tc>
        <w:tc>
          <w:tcPr>
            <w:tcW w:w="1512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69,40</w:t>
            </w: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2931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1 004 280,92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A" w:rsidRPr="00293130">
        <w:trPr>
          <w:trHeight w:val="569"/>
        </w:trPr>
        <w:tc>
          <w:tcPr>
            <w:tcW w:w="567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0,66</w:t>
            </w:r>
          </w:p>
        </w:tc>
        <w:tc>
          <w:tcPr>
            <w:tcW w:w="993" w:type="dxa"/>
          </w:tcPr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43,70</w:t>
            </w:r>
          </w:p>
        </w:tc>
        <w:tc>
          <w:tcPr>
            <w:tcW w:w="1417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69,40</w:t>
            </w: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МАЗДА СХ5</w:t>
            </w: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1 178 380,00</w:t>
            </w:r>
          </w:p>
        </w:tc>
      </w:tr>
      <w:tr w:rsidR="0020644A" w:rsidRPr="00293130">
        <w:trPr>
          <w:trHeight w:val="471"/>
        </w:trPr>
        <w:tc>
          <w:tcPr>
            <w:tcW w:w="567" w:type="dxa"/>
            <w:vMerge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69,40</w:t>
            </w:r>
          </w:p>
          <w:p w:rsidR="0020644A" w:rsidRPr="00293130" w:rsidRDefault="0020644A" w:rsidP="0029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0644A" w:rsidRPr="00293130" w:rsidRDefault="0020644A" w:rsidP="00293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1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0644A" w:rsidRPr="00551751" w:rsidRDefault="0020644A" w:rsidP="009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0644A" w:rsidRPr="00551751" w:rsidSect="0027647E">
      <w:pgSz w:w="16838" w:h="11906" w:orient="landscape"/>
      <w:pgMar w:top="851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A3"/>
    <w:rsid w:val="000462E7"/>
    <w:rsid w:val="000E0066"/>
    <w:rsid w:val="00153AAC"/>
    <w:rsid w:val="001849D8"/>
    <w:rsid w:val="001C7F38"/>
    <w:rsid w:val="001D3D86"/>
    <w:rsid w:val="0020644A"/>
    <w:rsid w:val="0027647E"/>
    <w:rsid w:val="00293130"/>
    <w:rsid w:val="002F4CF9"/>
    <w:rsid w:val="00350DF5"/>
    <w:rsid w:val="00351163"/>
    <w:rsid w:val="0035447A"/>
    <w:rsid w:val="00381E35"/>
    <w:rsid w:val="003E65BB"/>
    <w:rsid w:val="00407769"/>
    <w:rsid w:val="004E0B1A"/>
    <w:rsid w:val="00551751"/>
    <w:rsid w:val="005540E3"/>
    <w:rsid w:val="00594502"/>
    <w:rsid w:val="005A7550"/>
    <w:rsid w:val="005B7203"/>
    <w:rsid w:val="00636533"/>
    <w:rsid w:val="007B16E4"/>
    <w:rsid w:val="007B7C82"/>
    <w:rsid w:val="0087585C"/>
    <w:rsid w:val="00896E2C"/>
    <w:rsid w:val="008C0297"/>
    <w:rsid w:val="0096730D"/>
    <w:rsid w:val="009A3A93"/>
    <w:rsid w:val="00A86B30"/>
    <w:rsid w:val="00AC56B6"/>
    <w:rsid w:val="00AF4BD4"/>
    <w:rsid w:val="00B82A28"/>
    <w:rsid w:val="00B83789"/>
    <w:rsid w:val="00BC6FF3"/>
    <w:rsid w:val="00C06E7F"/>
    <w:rsid w:val="00C16510"/>
    <w:rsid w:val="00C417E1"/>
    <w:rsid w:val="00C41EF8"/>
    <w:rsid w:val="00C442A3"/>
    <w:rsid w:val="00CA2A46"/>
    <w:rsid w:val="00CE510A"/>
    <w:rsid w:val="00D33CB7"/>
    <w:rsid w:val="00EC6CE4"/>
    <w:rsid w:val="00EF174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0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o</cp:lastModifiedBy>
  <cp:revision>3</cp:revision>
  <cp:lastPrinted>2015-05-13T08:18:00Z</cp:lastPrinted>
  <dcterms:created xsi:type="dcterms:W3CDTF">2018-04-16T07:35:00Z</dcterms:created>
  <dcterms:modified xsi:type="dcterms:W3CDTF">2018-04-16T07:36:00Z</dcterms:modified>
</cp:coreProperties>
</file>